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04995921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9247B38" w14:textId="37932B72" w:rsidR="00F8354F" w:rsidRDefault="00444516" w:rsidP="00A25FC0">
            <w:pPr>
              <w:pStyle w:val="Month"/>
              <w:spacing w:after="4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F68244" wp14:editId="18389158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74930</wp:posOffset>
                  </wp:positionV>
                  <wp:extent cx="3676378" cy="70485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1026" cy="705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7CBB">
              <w:t>September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797C626" w14:textId="6EAB8A2B" w:rsidR="00F8354F" w:rsidRDefault="00630240">
            <w:pPr>
              <w:pStyle w:val="Year"/>
              <w:spacing w:after="40"/>
            </w:pPr>
            <w:r>
              <w:t>202</w:t>
            </w:r>
            <w:r w:rsidR="0031224A">
              <w:t>1</w:t>
            </w:r>
          </w:p>
        </w:tc>
      </w:tr>
      <w:tr w:rsidR="00F8354F" w14:paraId="3BD48BD3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9FCF8BF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48DF5BE0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13CF4" w14:paraId="592FFB94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9602F5786C8F4FB5B2327D55A29147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404E342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A8F515D" w14:textId="77777777" w:rsidR="00F8354F" w:rsidRDefault="00E26BB3">
            <w:pPr>
              <w:pStyle w:val="Days"/>
            </w:pPr>
            <w:sdt>
              <w:sdtPr>
                <w:id w:val="-1020851123"/>
                <w:placeholder>
                  <w:docPart w:val="FBD8F500CBA740889F68775AE6A4769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7313653" w14:textId="77777777" w:rsidR="00F8354F" w:rsidRDefault="00E26BB3">
            <w:pPr>
              <w:pStyle w:val="Days"/>
            </w:pPr>
            <w:sdt>
              <w:sdtPr>
                <w:id w:val="1121034790"/>
                <w:placeholder>
                  <w:docPart w:val="999E6D0DBAE3480BB1D4EE7D91B1863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5FDEA51" w14:textId="77777777" w:rsidR="00F8354F" w:rsidRDefault="00E26BB3">
            <w:pPr>
              <w:pStyle w:val="Days"/>
            </w:pPr>
            <w:sdt>
              <w:sdtPr>
                <w:id w:val="-328132386"/>
                <w:placeholder>
                  <w:docPart w:val="052A81170CAE44B3A22F44DAD1297FE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912E8F0" w14:textId="77777777" w:rsidR="00F8354F" w:rsidRDefault="00E26BB3">
            <w:pPr>
              <w:pStyle w:val="Days"/>
            </w:pPr>
            <w:sdt>
              <w:sdtPr>
                <w:id w:val="1241452743"/>
                <w:placeholder>
                  <w:docPart w:val="8A5D16C89E1D4241846E3DA9109DD5A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57F0BE9" w14:textId="77777777" w:rsidR="00F8354F" w:rsidRDefault="00E26BB3">
            <w:pPr>
              <w:pStyle w:val="Days"/>
            </w:pPr>
            <w:sdt>
              <w:sdtPr>
                <w:id w:val="-65336403"/>
                <w:placeholder>
                  <w:docPart w:val="2EB35E1F23FA4DA6956038F49060DC3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5F8E9D9" w14:textId="77777777" w:rsidR="00F8354F" w:rsidRDefault="00E26BB3">
            <w:pPr>
              <w:pStyle w:val="Days"/>
            </w:pPr>
            <w:sdt>
              <w:sdtPr>
                <w:id w:val="825547652"/>
                <w:placeholder>
                  <w:docPart w:val="1FCC5D71EB1B49BAA2329C4421F994D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E13CF4" w14:paraId="5BF1416E" w14:textId="77777777" w:rsidTr="006D528C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0D33D20" w14:textId="065DD63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13CF4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2DCBEBA" w14:textId="69DE0B2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13CF4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13CF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8DD80F" w14:textId="5C4FD02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13CF4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13CF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61A6A644" w14:textId="41F348DB" w:rsidR="00F8354F" w:rsidRDefault="006D528C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51457158" w14:textId="5E240305" w:rsidR="00F8354F" w:rsidRDefault="006D528C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701A135C" w14:textId="31A5EA91" w:rsidR="00F8354F" w:rsidRDefault="006D528C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33659AD2" w14:textId="2519F55F" w:rsidR="00F8354F" w:rsidRDefault="006D528C">
            <w:pPr>
              <w:pStyle w:val="Dates"/>
            </w:pPr>
            <w:r>
              <w:t>4</w:t>
            </w:r>
          </w:p>
        </w:tc>
      </w:tr>
      <w:tr w:rsidR="00E13CF4" w14:paraId="1564609C" w14:textId="77777777" w:rsidTr="006D528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167FC5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D4783B9" w14:textId="5D287AF9" w:rsidR="00F8354F" w:rsidRPr="00F71BCE" w:rsidRDefault="00F8354F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B9510F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00B7EB5C" w14:textId="38FA981B" w:rsidR="00F8354F" w:rsidRPr="00E13CF4" w:rsidRDefault="00F8354F">
            <w:pPr>
              <w:rPr>
                <w:b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2ACCDAED" w14:textId="00AA1483" w:rsidR="00F8354F" w:rsidRDefault="00CF5A36">
            <w:r w:rsidRPr="00F71BCE">
              <w:rPr>
                <w:b/>
                <w:color w:val="0D0D0D" w:themeColor="text1" w:themeTint="F2"/>
              </w:rPr>
              <w:t>Commemoration of the Martyrs of Papua New Guinea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0FF779E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240CAD62" w14:textId="77777777" w:rsidR="00F8354F" w:rsidRDefault="00F8354F"/>
        </w:tc>
      </w:tr>
      <w:tr w:rsidR="00E13CF4" w14:paraId="4CD4290C" w14:textId="77777777" w:rsidTr="00457F9F"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46DAEDE4" w14:textId="0DB73D8C" w:rsidR="00F8354F" w:rsidRDefault="006D528C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57E52246" w14:textId="04A1E079" w:rsidR="00F8354F" w:rsidRDefault="006D528C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0C60C2E1" w14:textId="4CE68653" w:rsidR="00F8354F" w:rsidRDefault="006D528C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7720F758" w14:textId="42590399" w:rsidR="00F8354F" w:rsidRDefault="006D528C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46BDE15B" w14:textId="1E75DB64" w:rsidR="00F8354F" w:rsidRDefault="006D528C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7D7B3998" w14:textId="6485BE52" w:rsidR="00F8354F" w:rsidRDefault="002279B4">
            <w:pPr>
              <w:pStyle w:val="Dates"/>
            </w:pPr>
            <w:r>
              <w:t>1</w:t>
            </w:r>
            <w:r w:rsidR="006D528C">
              <w:t>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7B5D7EBE" w14:textId="1FEDFB8B" w:rsidR="00F8354F" w:rsidRDefault="002279B4">
            <w:pPr>
              <w:pStyle w:val="Dates"/>
            </w:pPr>
            <w:r>
              <w:t>1</w:t>
            </w:r>
            <w:r w:rsidR="006D528C">
              <w:t>1</w:t>
            </w:r>
          </w:p>
        </w:tc>
      </w:tr>
      <w:tr w:rsidR="00E13CF4" w14:paraId="6891B6F2" w14:textId="77777777" w:rsidTr="00457F9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02378C1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280673A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1A8F759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0C9FA50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638B090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67E7668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33554054" w14:textId="77777777" w:rsidR="00F8354F" w:rsidRDefault="00F8354F"/>
        </w:tc>
      </w:tr>
      <w:tr w:rsidR="00E13CF4" w14:paraId="5655C411" w14:textId="77777777" w:rsidTr="0064246E"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3924595A" w14:textId="7C452116" w:rsidR="00F8354F" w:rsidRDefault="002279B4">
            <w:pPr>
              <w:pStyle w:val="Dates"/>
            </w:pPr>
            <w:r>
              <w:t>1</w:t>
            </w:r>
            <w:r w:rsidR="006D528C"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428499B4" w14:textId="171C8735" w:rsidR="00F8354F" w:rsidRDefault="002279B4">
            <w:pPr>
              <w:pStyle w:val="Dates"/>
            </w:pPr>
            <w:r>
              <w:t>1</w:t>
            </w:r>
            <w:r w:rsidR="006D528C"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74095738" w14:textId="6ED26FF6" w:rsidR="00F8354F" w:rsidRDefault="002279B4">
            <w:pPr>
              <w:pStyle w:val="Dates"/>
            </w:pPr>
            <w:r>
              <w:t>1</w:t>
            </w:r>
            <w:r w:rsidR="006D528C"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2563EE77" w14:textId="115CF842" w:rsidR="00F8354F" w:rsidRDefault="002279B4">
            <w:pPr>
              <w:pStyle w:val="Dates"/>
            </w:pPr>
            <w:r>
              <w:t>1</w:t>
            </w:r>
            <w:r w:rsidR="006D528C"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05C00D19" w14:textId="19D6A6B0" w:rsidR="00F8354F" w:rsidRDefault="002279B4">
            <w:pPr>
              <w:pStyle w:val="Dates"/>
            </w:pPr>
            <w:r>
              <w:t>1</w:t>
            </w:r>
            <w:r w:rsidR="006D528C"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33C31E99" w14:textId="60879911" w:rsidR="00F8354F" w:rsidRDefault="0064246E">
            <w:pPr>
              <w:pStyle w:val="Dates"/>
            </w:pPr>
            <w:r>
              <w:t>1</w:t>
            </w:r>
            <w:r w:rsidR="006D528C"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5F7994FE" w14:textId="4951D64D" w:rsidR="00F8354F" w:rsidRDefault="0064246E">
            <w:pPr>
              <w:pStyle w:val="Dates"/>
            </w:pPr>
            <w:r>
              <w:t>1</w:t>
            </w:r>
            <w:r w:rsidR="006D528C">
              <w:t>8</w:t>
            </w:r>
          </w:p>
        </w:tc>
      </w:tr>
      <w:tr w:rsidR="00E13CF4" w14:paraId="723DBF6C" w14:textId="77777777" w:rsidTr="0064246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334F9A5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0FDFDC9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1A1F1594" w14:textId="77777777" w:rsidR="00F8354F" w:rsidRPr="00E13CF4" w:rsidRDefault="00F8354F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358B9E7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484C0570" w14:textId="77777777" w:rsidR="00F8354F" w:rsidRPr="00E13CF4" w:rsidRDefault="00F8354F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2779865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7C235340" w14:textId="1036230D" w:rsidR="00F8354F" w:rsidRPr="00604FB7" w:rsidRDefault="00F8354F">
            <w:pPr>
              <w:rPr>
                <w:b/>
              </w:rPr>
            </w:pPr>
          </w:p>
        </w:tc>
      </w:tr>
      <w:tr w:rsidR="00E13CF4" w14:paraId="59B1D6E7" w14:textId="77777777" w:rsidTr="00CF5A36"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45E59822" w14:textId="0174ACCC" w:rsidR="00F8354F" w:rsidRDefault="006D528C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140A1A9C" w14:textId="00041C70" w:rsidR="00F8354F" w:rsidRDefault="002279B4">
            <w:pPr>
              <w:pStyle w:val="Dates"/>
            </w:pPr>
            <w:r>
              <w:t>2</w:t>
            </w:r>
            <w:r w:rsidR="006D528C">
              <w:t>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0000"/>
          </w:tcPr>
          <w:p w14:paraId="62AB865F" w14:textId="46CC1146" w:rsidR="00F8354F" w:rsidRPr="00CF5A36" w:rsidRDefault="002279B4">
            <w:pPr>
              <w:pStyle w:val="Dates"/>
              <w:rPr>
                <w:color w:val="auto"/>
              </w:rPr>
            </w:pPr>
            <w:r w:rsidRPr="00CF5A36">
              <w:rPr>
                <w:color w:val="auto"/>
              </w:rPr>
              <w:t>2</w:t>
            </w:r>
            <w:r w:rsidR="006D528C" w:rsidRPr="00CF5A36">
              <w:rPr>
                <w:color w:val="auto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694ED116" w14:textId="5761BB51" w:rsidR="00F8354F" w:rsidRDefault="002279B4">
            <w:pPr>
              <w:pStyle w:val="Dates"/>
            </w:pPr>
            <w:r>
              <w:t>2</w:t>
            </w:r>
            <w:r w:rsidR="006D528C"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0FB82C63" w14:textId="6F672B2D" w:rsidR="00F8354F" w:rsidRDefault="002279B4">
            <w:pPr>
              <w:pStyle w:val="Dates"/>
            </w:pPr>
            <w:r>
              <w:t>2</w:t>
            </w:r>
            <w:r w:rsidR="006D528C"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278B7AF4" w14:textId="1516F502" w:rsidR="00F8354F" w:rsidRDefault="002279B4">
            <w:pPr>
              <w:pStyle w:val="Dates"/>
            </w:pPr>
            <w:r>
              <w:t>2</w:t>
            </w:r>
            <w:r w:rsidR="006D528C"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2CF8A3D4" w14:textId="2A309401" w:rsidR="00F8354F" w:rsidRDefault="002279B4">
            <w:pPr>
              <w:pStyle w:val="Dates"/>
            </w:pPr>
            <w:r>
              <w:t>2</w:t>
            </w:r>
            <w:r w:rsidR="006D528C">
              <w:t>5</w:t>
            </w:r>
          </w:p>
        </w:tc>
      </w:tr>
      <w:tr w:rsidR="00E13CF4" w14:paraId="168D7C33" w14:textId="77777777" w:rsidTr="00CF5A3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168E426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6A96EF4A" w14:textId="4FB71158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3B66E3B8" w14:textId="3D2139A8" w:rsidR="00F8354F" w:rsidRPr="00CF5A36" w:rsidRDefault="00CF5A36">
            <w:pPr>
              <w:rPr>
                <w:color w:val="auto"/>
              </w:rPr>
            </w:pPr>
            <w:r w:rsidRPr="00CF5A36">
              <w:rPr>
                <w:b/>
                <w:color w:val="auto"/>
              </w:rPr>
              <w:t>Festival of St Matthew the Apostle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753ACAA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6B7D6D7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45DC5CCB" w14:textId="77777777" w:rsidR="00F8354F" w:rsidRPr="00E13CF4" w:rsidRDefault="00F8354F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31E0C25F" w14:textId="77777777" w:rsidR="00F8354F" w:rsidRDefault="00F8354F"/>
        </w:tc>
      </w:tr>
      <w:tr w:rsidR="00E13CF4" w14:paraId="0A8B056A" w14:textId="77777777" w:rsidTr="006D528C"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4CE26128" w14:textId="42955A56" w:rsidR="00F8354F" w:rsidRDefault="002279B4">
            <w:pPr>
              <w:pStyle w:val="Dates"/>
            </w:pPr>
            <w:r>
              <w:t>2</w:t>
            </w:r>
            <w:r w:rsidR="006D528C"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23B610F4" w14:textId="745E7F1F" w:rsidR="00F8354F" w:rsidRDefault="0064246E">
            <w:pPr>
              <w:pStyle w:val="Dates"/>
            </w:pPr>
            <w:r>
              <w:t>2</w:t>
            </w:r>
            <w:r w:rsidR="006D528C"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C000"/>
          </w:tcPr>
          <w:p w14:paraId="1AB516D1" w14:textId="6DDE3E4F" w:rsidR="00F8354F" w:rsidRDefault="0064246E">
            <w:pPr>
              <w:pStyle w:val="Dates"/>
            </w:pPr>
            <w:r>
              <w:t>2</w:t>
            </w:r>
            <w:r w:rsidR="006D528C"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30390FEA" w14:textId="33EF35CA" w:rsidR="00F8354F" w:rsidRDefault="006D528C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1824627F" w14:textId="49A4DAE6" w:rsidR="00F8354F" w:rsidRDefault="006D528C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46E3577C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1AA0167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13CF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13CF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13CF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13CF4" w14:paraId="1E612076" w14:textId="77777777" w:rsidTr="006D528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125B64BD" w14:textId="5F9EE2EE" w:rsidR="00F8354F" w:rsidRPr="00E13CF4" w:rsidRDefault="00F8354F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5734671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C000"/>
          </w:tcPr>
          <w:p w14:paraId="10640C04" w14:textId="6D74A4AB" w:rsidR="00F8354F" w:rsidRDefault="003B0B64">
            <w:r w:rsidRPr="00F71BCE">
              <w:rPr>
                <w:b/>
                <w:color w:val="0D0D0D" w:themeColor="text1" w:themeTint="F2"/>
              </w:rPr>
              <w:t>Festival of St Michael and all Angels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692DB870" w14:textId="77777777" w:rsidR="00F8354F" w:rsidRPr="006D528C" w:rsidRDefault="00F8354F">
            <w:pPr>
              <w:rPr>
                <w:color w:val="0099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1A09895D" w14:textId="77777777" w:rsidR="00F8354F" w:rsidRPr="00E13CF4" w:rsidRDefault="00F8354F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AE7851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EEA5239" w14:textId="77777777" w:rsidR="00F8354F" w:rsidRDefault="00F8354F"/>
        </w:tc>
      </w:tr>
    </w:tbl>
    <w:tbl>
      <w:tblPr>
        <w:tblStyle w:val="PlainTable4"/>
        <w:tblW w:w="3756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50"/>
        <w:gridCol w:w="3583"/>
        <w:gridCol w:w="3584"/>
      </w:tblGrid>
      <w:tr w:rsidR="00E13CF4" w14:paraId="74A136E0" w14:textId="77777777" w:rsidTr="00304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50" w:type="dxa"/>
            <w:tcMar>
              <w:left w:w="0" w:type="dxa"/>
            </w:tcMar>
          </w:tcPr>
          <w:p w14:paraId="0F271AD9" w14:textId="77777777" w:rsidR="00E13CF4" w:rsidRDefault="00E13CF4" w:rsidP="00E13CF4">
            <w:pPr>
              <w:pStyle w:val="Heading1"/>
              <w:spacing w:after="40"/>
              <w:outlineLvl w:val="0"/>
            </w:pPr>
            <w:r>
              <w:t>notes</w:t>
            </w:r>
          </w:p>
        </w:tc>
        <w:tc>
          <w:tcPr>
            <w:tcW w:w="3583" w:type="dxa"/>
          </w:tcPr>
          <w:p w14:paraId="6A3DB159" w14:textId="77777777" w:rsidR="00E13CF4" w:rsidRDefault="00604FB7">
            <w:pPr>
              <w:pStyle w:val="Heading2"/>
              <w:spacing w:after="40"/>
              <w:outlineLvl w:val="1"/>
            </w:pPr>
            <w:r>
              <w:t>Harvest</w:t>
            </w:r>
          </w:p>
          <w:p w14:paraId="5BC99E37" w14:textId="77777777" w:rsidR="00E13CF4" w:rsidRDefault="00E13CF4" w:rsidP="00604FB7">
            <w:pPr>
              <w:spacing w:after="40"/>
            </w:pPr>
            <w:r>
              <w:t>The</w:t>
            </w:r>
            <w:r w:rsidR="00604FB7">
              <w:t>re is no single ‘official’ date for harvest festival but this would usually be in September. It always works well if school and parish can collaborate on this.</w:t>
            </w:r>
          </w:p>
        </w:tc>
        <w:tc>
          <w:tcPr>
            <w:tcW w:w="3584" w:type="dxa"/>
          </w:tcPr>
          <w:p w14:paraId="60C7799F" w14:textId="77777777" w:rsidR="00E13CF4" w:rsidRPr="00E13CF4" w:rsidRDefault="00604FB7" w:rsidP="00E13CF4">
            <w:pPr>
              <w:keepNext/>
              <w:keepLines/>
              <w:spacing w:before="200" w:after="40"/>
              <w:outlineLvl w:val="1"/>
              <w:rPr>
                <w:rFonts w:asciiTheme="majorHAnsi" w:eastAsiaTheme="majorEastAsia" w:hAnsiTheme="majorHAnsi" w:cstheme="majorBidi"/>
                <w:b/>
                <w:color w:val="404040" w:themeColor="text1" w:themeTint="BF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color w:val="404040" w:themeColor="text1" w:themeTint="BF"/>
                <w:szCs w:val="26"/>
              </w:rPr>
              <w:t xml:space="preserve">Martyrs of Papua New Guinea </w:t>
            </w:r>
            <w:r w:rsidRPr="00604FB7">
              <w:rPr>
                <w:rFonts w:asciiTheme="majorHAnsi" w:eastAsiaTheme="majorEastAsia" w:hAnsiTheme="majorHAnsi" w:cstheme="majorBidi"/>
                <w:color w:val="404040" w:themeColor="text1" w:themeTint="BF"/>
                <w:szCs w:val="26"/>
              </w:rPr>
              <w:t>may be an interesting story for older children.</w:t>
            </w:r>
          </w:p>
          <w:p w14:paraId="5F91BA34" w14:textId="77777777" w:rsidR="00E13CF4" w:rsidRPr="00E13CF4" w:rsidRDefault="00E13CF4" w:rsidP="00E13CF4"/>
        </w:tc>
      </w:tr>
    </w:tbl>
    <w:p w14:paraId="67C33558" w14:textId="77777777" w:rsidR="00F8354F" w:rsidRDefault="00F8354F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2F05B2" w14:paraId="7F18E91A" w14:textId="77777777" w:rsidTr="00B875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6E2687B" w14:textId="7247BFE2" w:rsidR="002F05B2" w:rsidRDefault="0078191C" w:rsidP="00B875AB">
            <w:pPr>
              <w:pStyle w:val="Month"/>
              <w:spacing w:after="40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5994161" wp14:editId="4E7937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3676378" cy="704850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378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414C">
              <w:t>October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6CF05A8" w14:textId="4EC2AEF4" w:rsidR="002F05B2" w:rsidRDefault="00630240" w:rsidP="00B875AB">
            <w:pPr>
              <w:pStyle w:val="Year"/>
              <w:spacing w:after="40"/>
            </w:pPr>
            <w:r>
              <w:t>202</w:t>
            </w:r>
            <w:r w:rsidR="0031224A">
              <w:t>1</w:t>
            </w:r>
          </w:p>
        </w:tc>
      </w:tr>
      <w:tr w:rsidR="002F05B2" w14:paraId="7FF6036D" w14:textId="77777777" w:rsidTr="00B875AB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9B37A03" w14:textId="77777777" w:rsidR="002F05B2" w:rsidRDefault="002F05B2" w:rsidP="00B875AB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55CB0C2" w14:textId="77777777" w:rsidR="002F05B2" w:rsidRDefault="002F05B2" w:rsidP="00B875AB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2F05B2" w14:paraId="3794FB1D" w14:textId="77777777" w:rsidTr="00B875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559171544"/>
            <w:placeholder>
              <w:docPart w:val="6592767C16CD44D794F59EE7592A6E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1BEE5DAB" w14:textId="77777777" w:rsidR="002F05B2" w:rsidRDefault="002F05B2" w:rsidP="00B875AB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28C2058" w14:textId="77777777" w:rsidR="002F05B2" w:rsidRDefault="00E26BB3" w:rsidP="00B875AB">
            <w:pPr>
              <w:pStyle w:val="Days"/>
            </w:pPr>
            <w:sdt>
              <w:sdtPr>
                <w:id w:val="1067226626"/>
                <w:placeholder>
                  <w:docPart w:val="C911374C6ACE48CC85CE3056FBFE5C4D"/>
                </w:placeholder>
                <w:temporary/>
                <w:showingPlcHdr/>
                <w15:appearance w15:val="hidden"/>
              </w:sdtPr>
              <w:sdtEndPr/>
              <w:sdtContent>
                <w:r w:rsidR="002F05B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4C1A4C9" w14:textId="77777777" w:rsidR="002F05B2" w:rsidRDefault="00E26BB3" w:rsidP="00B875AB">
            <w:pPr>
              <w:pStyle w:val="Days"/>
            </w:pPr>
            <w:sdt>
              <w:sdtPr>
                <w:id w:val="475036605"/>
                <w:placeholder>
                  <w:docPart w:val="CDCE965A2C0649319956640D67E29054"/>
                </w:placeholder>
                <w:temporary/>
                <w:showingPlcHdr/>
                <w15:appearance w15:val="hidden"/>
              </w:sdtPr>
              <w:sdtEndPr/>
              <w:sdtContent>
                <w:r w:rsidR="002F05B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3DBA489" w14:textId="77777777" w:rsidR="002F05B2" w:rsidRDefault="00E26BB3" w:rsidP="00B875AB">
            <w:pPr>
              <w:pStyle w:val="Days"/>
            </w:pPr>
            <w:sdt>
              <w:sdtPr>
                <w:id w:val="1795950669"/>
                <w:placeholder>
                  <w:docPart w:val="99CDDDD58ABD4C689968F0ACC3CF124B"/>
                </w:placeholder>
                <w:temporary/>
                <w:showingPlcHdr/>
                <w15:appearance w15:val="hidden"/>
              </w:sdtPr>
              <w:sdtEndPr/>
              <w:sdtContent>
                <w:r w:rsidR="002F05B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C43FCCD" w14:textId="77777777" w:rsidR="002F05B2" w:rsidRDefault="00E26BB3" w:rsidP="00B875AB">
            <w:pPr>
              <w:pStyle w:val="Days"/>
            </w:pPr>
            <w:sdt>
              <w:sdtPr>
                <w:id w:val="-905144005"/>
                <w:placeholder>
                  <w:docPart w:val="B752A6C17FD8406F980197311D2EE186"/>
                </w:placeholder>
                <w:temporary/>
                <w:showingPlcHdr/>
                <w15:appearance w15:val="hidden"/>
              </w:sdtPr>
              <w:sdtEndPr/>
              <w:sdtContent>
                <w:r w:rsidR="002F05B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74626EE" w14:textId="77777777" w:rsidR="002F05B2" w:rsidRDefault="00E26BB3" w:rsidP="00B875AB">
            <w:pPr>
              <w:pStyle w:val="Days"/>
            </w:pPr>
            <w:sdt>
              <w:sdtPr>
                <w:id w:val="-686287473"/>
                <w:placeholder>
                  <w:docPart w:val="79559175016B4F30AA3B644E6ECC4D23"/>
                </w:placeholder>
                <w:temporary/>
                <w:showingPlcHdr/>
                <w15:appearance w15:val="hidden"/>
              </w:sdtPr>
              <w:sdtEndPr/>
              <w:sdtContent>
                <w:r w:rsidR="002F05B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95045DD" w14:textId="77777777" w:rsidR="002F05B2" w:rsidRDefault="00E26BB3" w:rsidP="00B875AB">
            <w:pPr>
              <w:pStyle w:val="Days"/>
            </w:pPr>
            <w:sdt>
              <w:sdtPr>
                <w:id w:val="1796174626"/>
                <w:placeholder>
                  <w:docPart w:val="574B67FE8A1145598D15C7718B063739"/>
                </w:placeholder>
                <w:temporary/>
                <w:showingPlcHdr/>
                <w15:appearance w15:val="hidden"/>
              </w:sdtPr>
              <w:sdtEndPr/>
              <w:sdtContent>
                <w:r w:rsidR="002F05B2">
                  <w:t>Saturday</w:t>
                </w:r>
              </w:sdtContent>
            </w:sdt>
          </w:p>
        </w:tc>
      </w:tr>
      <w:tr w:rsidR="002F05B2" w14:paraId="62BCA55B" w14:textId="77777777" w:rsidTr="00824CB7">
        <w:tc>
          <w:tcPr>
            <w:tcW w:w="714" w:type="pct"/>
            <w:tcBorders>
              <w:bottom w:val="nil"/>
            </w:tcBorders>
          </w:tcPr>
          <w:p w14:paraId="69725A7B" w14:textId="77777777" w:rsidR="002F05B2" w:rsidRDefault="002F05B2" w:rsidP="00B875A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05FD71" w14:textId="77777777" w:rsidR="002F05B2" w:rsidRDefault="002F05B2" w:rsidP="00B875A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77D8D34E" w14:textId="698BCEEB" w:rsidR="002F05B2" w:rsidRDefault="002F05B2" w:rsidP="00B875A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542F4FD2" w14:textId="77D961DA" w:rsidR="002F05B2" w:rsidRDefault="002F05B2" w:rsidP="00B875A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36160820" w14:textId="5A11ED2B" w:rsidR="002F05B2" w:rsidRDefault="002F05B2" w:rsidP="00B875A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06428F7E" w14:textId="15577427" w:rsidR="002F05B2" w:rsidRDefault="00824CB7" w:rsidP="00B875AB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42877C69" w14:textId="13A93263" w:rsidR="002F05B2" w:rsidRDefault="00824CB7" w:rsidP="00B875AB">
            <w:pPr>
              <w:pStyle w:val="Dates"/>
            </w:pPr>
            <w:r>
              <w:t>2</w:t>
            </w:r>
          </w:p>
        </w:tc>
      </w:tr>
      <w:tr w:rsidR="002F05B2" w14:paraId="5D162E9F" w14:textId="77777777" w:rsidTr="00824CB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206C65" w14:textId="77777777" w:rsidR="002F05B2" w:rsidRDefault="002F05B2" w:rsidP="00B875A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EB64D0" w14:textId="77777777" w:rsidR="002F05B2" w:rsidRDefault="002F05B2" w:rsidP="00B875A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9875ECD" w14:textId="77777777" w:rsidR="002F05B2" w:rsidRDefault="002F05B2" w:rsidP="00B875A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94C8CC8" w14:textId="77777777" w:rsidR="002F05B2" w:rsidRPr="00E13CF4" w:rsidRDefault="002F05B2" w:rsidP="00B875AB">
            <w:pPr>
              <w:rPr>
                <w:b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8C191DF" w14:textId="77777777" w:rsidR="002F05B2" w:rsidRDefault="002F05B2" w:rsidP="00B875A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35060136" w14:textId="56A16D3B" w:rsidR="002F05B2" w:rsidRPr="000D7B94" w:rsidRDefault="002F05B2" w:rsidP="00B875AB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42694F5B" w14:textId="77777777" w:rsidR="002F05B2" w:rsidRDefault="002F05B2" w:rsidP="00B875AB"/>
        </w:tc>
      </w:tr>
      <w:tr w:rsidR="002F05B2" w14:paraId="1433B183" w14:textId="77777777" w:rsidTr="00824CB7"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37077E6D" w14:textId="33A6B72C" w:rsidR="002F05B2" w:rsidRDefault="00824CB7" w:rsidP="00B875AB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3589EE52" w14:textId="7BA21EC2" w:rsidR="002F05B2" w:rsidRDefault="00824CB7" w:rsidP="00B875AB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078887A6" w14:textId="5BDE84B7" w:rsidR="002F05B2" w:rsidRDefault="00824CB7" w:rsidP="00B875AB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1BC8A633" w14:textId="5BD1A4B9" w:rsidR="002F05B2" w:rsidRDefault="00824CB7" w:rsidP="00B875AB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7B9CC386" w14:textId="39293614" w:rsidR="002F05B2" w:rsidRDefault="00824CB7" w:rsidP="00B875AB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4805D315" w14:textId="5F457AE1" w:rsidR="002F05B2" w:rsidRDefault="00824CB7" w:rsidP="00B875AB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227F9995" w14:textId="512DA096" w:rsidR="002F05B2" w:rsidRDefault="00824CB7" w:rsidP="00B875AB">
            <w:pPr>
              <w:pStyle w:val="Dates"/>
            </w:pPr>
            <w:r>
              <w:t>9</w:t>
            </w:r>
          </w:p>
        </w:tc>
      </w:tr>
      <w:tr w:rsidR="00E443FA" w14:paraId="795D1BE7" w14:textId="77777777" w:rsidTr="00824CB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1E2DB3E7" w14:textId="491D9183" w:rsidR="00E443FA" w:rsidRDefault="00E443FA" w:rsidP="00E443F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5A5B5911" w14:textId="0E6421D7" w:rsidR="00E443FA" w:rsidRPr="003041A5" w:rsidRDefault="00824CB7" w:rsidP="00E443FA">
            <w:pPr>
              <w:rPr>
                <w:b/>
              </w:rPr>
            </w:pPr>
            <w:r w:rsidRPr="00F71BCE">
              <w:rPr>
                <w:b/>
                <w:color w:val="0D0D0D" w:themeColor="text1" w:themeTint="F2"/>
              </w:rPr>
              <w:t>Festival of St Francis of Assisi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7D74CB32" w14:textId="77777777" w:rsidR="00E443FA" w:rsidRDefault="00E443FA" w:rsidP="00E443F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04A43E32" w14:textId="77777777" w:rsidR="00E443FA" w:rsidRDefault="00E443FA" w:rsidP="00E443F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2BF2AF8D" w14:textId="77777777" w:rsidR="00E443FA" w:rsidRDefault="00E443FA" w:rsidP="00E443F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18456E38" w14:textId="77777777" w:rsidR="00E443FA" w:rsidRDefault="00E443FA" w:rsidP="00E443F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3AA22473" w14:textId="23B6C123" w:rsidR="00E443FA" w:rsidRPr="000D7B94" w:rsidRDefault="00E443FA" w:rsidP="00E443FA">
            <w:pPr>
              <w:rPr>
                <w:b/>
              </w:rPr>
            </w:pPr>
          </w:p>
        </w:tc>
      </w:tr>
      <w:tr w:rsidR="00E443FA" w14:paraId="0759BBF2" w14:textId="77777777" w:rsidTr="003D06C9"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04045BBE" w14:textId="0447F0CD" w:rsidR="00E443FA" w:rsidRDefault="00E443FA" w:rsidP="00E443FA">
            <w:pPr>
              <w:pStyle w:val="Dates"/>
            </w:pPr>
            <w:r>
              <w:t>1</w:t>
            </w:r>
            <w:r w:rsidR="00824CB7">
              <w:t>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36402E03" w14:textId="743CAE2E" w:rsidR="00E443FA" w:rsidRDefault="00E443FA" w:rsidP="00E443FA">
            <w:pPr>
              <w:pStyle w:val="Dates"/>
            </w:pPr>
            <w:r>
              <w:t>1</w:t>
            </w:r>
            <w:r w:rsidR="00824CB7"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57320673" w14:textId="457C4A47" w:rsidR="00E443FA" w:rsidRDefault="00E443FA" w:rsidP="00E443FA">
            <w:pPr>
              <w:pStyle w:val="Dates"/>
            </w:pPr>
            <w:r>
              <w:t>1</w:t>
            </w:r>
            <w:r w:rsidR="00824CB7"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352E500E" w14:textId="7609404E" w:rsidR="00E443FA" w:rsidRDefault="00E443FA" w:rsidP="00E443FA">
            <w:pPr>
              <w:pStyle w:val="Dates"/>
            </w:pPr>
            <w:r>
              <w:t>1</w:t>
            </w:r>
            <w:r w:rsidR="00824CB7"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4CC2009A" w14:textId="5E861243" w:rsidR="00E443FA" w:rsidRDefault="00E443FA" w:rsidP="00E443FA">
            <w:pPr>
              <w:pStyle w:val="Dates"/>
            </w:pPr>
            <w:r>
              <w:t>1</w:t>
            </w:r>
            <w:r w:rsidR="00824CB7"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499DF3C7" w14:textId="78F5CA71" w:rsidR="00E443FA" w:rsidRDefault="00E443FA" w:rsidP="00E443FA">
            <w:pPr>
              <w:pStyle w:val="Dates"/>
            </w:pPr>
            <w:r>
              <w:t>1</w:t>
            </w:r>
            <w:r w:rsidR="00824CB7"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4B9DFF58" w14:textId="07F9058B" w:rsidR="00E443FA" w:rsidRDefault="00E443FA" w:rsidP="00E443FA">
            <w:pPr>
              <w:pStyle w:val="Dates"/>
            </w:pPr>
            <w:r>
              <w:t>1</w:t>
            </w:r>
            <w:r w:rsidR="00824CB7">
              <w:t>6</w:t>
            </w:r>
          </w:p>
        </w:tc>
      </w:tr>
      <w:tr w:rsidR="00E443FA" w14:paraId="15836DC6" w14:textId="77777777" w:rsidTr="003D06C9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188BF8C0" w14:textId="77777777" w:rsidR="00E443FA" w:rsidRPr="003041A5" w:rsidRDefault="00E443FA" w:rsidP="00E443FA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4CD29C51" w14:textId="351C1064" w:rsidR="00E443FA" w:rsidRDefault="00E443FA" w:rsidP="00E443FA">
            <w:r w:rsidRPr="00F71BCE">
              <w:rPr>
                <w:b/>
                <w:color w:val="0D0D0D" w:themeColor="text1" w:themeTint="F2"/>
              </w:rPr>
              <w:t>Commemoration of both Elizabeth Fry and Edith Cavell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46C39C9A" w14:textId="77777777" w:rsidR="00E443FA" w:rsidRPr="003041A5" w:rsidRDefault="00E443FA" w:rsidP="00E443FA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595B9D3B" w14:textId="77777777" w:rsidR="00E443FA" w:rsidRDefault="00E443FA" w:rsidP="00E443F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2AABBFBE" w14:textId="77777777" w:rsidR="00E443FA" w:rsidRPr="00E13CF4" w:rsidRDefault="00E443FA" w:rsidP="00E443FA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19E7B7AA" w14:textId="51BFD2CD" w:rsidR="00E443FA" w:rsidRPr="000D7B94" w:rsidRDefault="00E443FA" w:rsidP="00E443FA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697DADDA" w14:textId="77777777" w:rsidR="00E443FA" w:rsidRDefault="00E443FA" w:rsidP="00E443FA"/>
        </w:tc>
      </w:tr>
      <w:tr w:rsidR="00E443FA" w14:paraId="0B9E4610" w14:textId="77777777" w:rsidTr="00824CB7"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6E16F5C8" w14:textId="4818A930" w:rsidR="00E443FA" w:rsidRDefault="00E443FA" w:rsidP="00E443FA">
            <w:pPr>
              <w:pStyle w:val="Dates"/>
            </w:pPr>
            <w:r>
              <w:t>1</w:t>
            </w:r>
            <w:r w:rsidR="00824CB7"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0000"/>
          </w:tcPr>
          <w:p w14:paraId="01DFE3FC" w14:textId="51AA6AE5" w:rsidR="00E443FA" w:rsidRDefault="00E443FA" w:rsidP="00E443FA">
            <w:pPr>
              <w:pStyle w:val="Dates"/>
            </w:pPr>
            <w:r>
              <w:t>1</w:t>
            </w:r>
            <w:r w:rsidR="00824CB7"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0539E470" w14:textId="586610AA" w:rsidR="00E443FA" w:rsidRDefault="00824CB7" w:rsidP="00E443FA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18FD3E69" w14:textId="5B17ED75" w:rsidR="00E443FA" w:rsidRDefault="00E443FA" w:rsidP="00E443FA">
            <w:pPr>
              <w:pStyle w:val="Dates"/>
            </w:pPr>
            <w:r>
              <w:t>2</w:t>
            </w:r>
            <w:r w:rsidR="00824CB7">
              <w:t>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46500293" w14:textId="7E5FC360" w:rsidR="00E443FA" w:rsidRDefault="00E443FA" w:rsidP="00E443FA">
            <w:pPr>
              <w:pStyle w:val="Dates"/>
            </w:pPr>
            <w:r>
              <w:t>2</w:t>
            </w:r>
            <w:r w:rsidR="00824CB7"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067F9417" w14:textId="6A5B0B5C" w:rsidR="00E443FA" w:rsidRDefault="00E443FA" w:rsidP="00E443FA">
            <w:pPr>
              <w:pStyle w:val="Dates"/>
            </w:pPr>
            <w:r>
              <w:t>2</w:t>
            </w:r>
            <w:r w:rsidR="00824CB7"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6760E782" w14:textId="5981A89E" w:rsidR="00E443FA" w:rsidRDefault="00E443FA" w:rsidP="00E443FA">
            <w:pPr>
              <w:pStyle w:val="Dates"/>
            </w:pPr>
            <w:r>
              <w:t>2</w:t>
            </w:r>
            <w:r w:rsidR="00824CB7">
              <w:t>3</w:t>
            </w:r>
          </w:p>
        </w:tc>
      </w:tr>
      <w:tr w:rsidR="00E443FA" w14:paraId="111D0ABA" w14:textId="77777777" w:rsidTr="00824CB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51F29380" w14:textId="01D79059" w:rsidR="00E443FA" w:rsidRPr="003041A5" w:rsidRDefault="00E443FA" w:rsidP="00E443FA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62117E79" w14:textId="45C9547D" w:rsidR="00E443FA" w:rsidRPr="003041A5" w:rsidRDefault="00824CB7" w:rsidP="00E443FA">
            <w:pPr>
              <w:rPr>
                <w:b/>
              </w:rPr>
            </w:pPr>
            <w:r w:rsidRPr="00F71BCE">
              <w:rPr>
                <w:b/>
                <w:color w:val="0D0D0D" w:themeColor="text1" w:themeTint="F2"/>
              </w:rPr>
              <w:t>Festival of St Luke the Evangelist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542DD427" w14:textId="1B43AA53" w:rsidR="00E443FA" w:rsidRPr="003041A5" w:rsidRDefault="00E443FA" w:rsidP="00E443FA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7D30C118" w14:textId="77777777" w:rsidR="00E443FA" w:rsidRPr="003041A5" w:rsidRDefault="00E443FA" w:rsidP="00E443FA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526CA942" w14:textId="77777777" w:rsidR="00E443FA" w:rsidRDefault="00E443FA" w:rsidP="00E443F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2DA6266A" w14:textId="77777777" w:rsidR="00E443FA" w:rsidRPr="00E13CF4" w:rsidRDefault="00E443FA" w:rsidP="00E443FA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5A1C7764" w14:textId="05983A52" w:rsidR="00E443FA" w:rsidRPr="003041A5" w:rsidRDefault="00E443FA" w:rsidP="00E443FA">
            <w:pPr>
              <w:rPr>
                <w:b/>
              </w:rPr>
            </w:pPr>
          </w:p>
        </w:tc>
      </w:tr>
      <w:tr w:rsidR="00E443FA" w14:paraId="38D8F60F" w14:textId="77777777" w:rsidTr="00824CB7"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22313B6B" w14:textId="3CDAB615" w:rsidR="00E443FA" w:rsidRDefault="00E443FA" w:rsidP="00E443FA">
            <w:pPr>
              <w:pStyle w:val="Dates"/>
            </w:pPr>
            <w:r>
              <w:t>2</w:t>
            </w:r>
            <w:r w:rsidR="00824CB7"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55C1340A" w14:textId="567E1D31" w:rsidR="00E443FA" w:rsidRDefault="00E443FA" w:rsidP="00E443FA">
            <w:pPr>
              <w:pStyle w:val="Dates"/>
            </w:pPr>
            <w:r>
              <w:t>2</w:t>
            </w:r>
            <w:r w:rsidR="00824CB7"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6FF63800" w14:textId="1A0941EA" w:rsidR="00E443FA" w:rsidRDefault="00E443FA" w:rsidP="00E443FA">
            <w:pPr>
              <w:pStyle w:val="Dates"/>
            </w:pPr>
            <w:r>
              <w:t>2</w:t>
            </w:r>
            <w:r w:rsidR="00824CB7"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53CF4612" w14:textId="5956B242" w:rsidR="00E443FA" w:rsidRDefault="00E443FA" w:rsidP="00E443FA">
            <w:pPr>
              <w:pStyle w:val="Dates"/>
            </w:pPr>
            <w:r>
              <w:t>2</w:t>
            </w:r>
            <w:r w:rsidR="00824CB7"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0000"/>
          </w:tcPr>
          <w:p w14:paraId="51BFF3EF" w14:textId="49C72E44" w:rsidR="00E443FA" w:rsidRDefault="00E443FA" w:rsidP="00E443FA">
            <w:pPr>
              <w:pStyle w:val="Dates"/>
            </w:pPr>
            <w:r>
              <w:t>2</w:t>
            </w:r>
            <w:r w:rsidR="00824CB7"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4BFDF808" w14:textId="11D7A3D9" w:rsidR="00E443FA" w:rsidRDefault="00824CB7" w:rsidP="00E443FA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69212D6F" w14:textId="04846F7A" w:rsidR="00E443FA" w:rsidRDefault="00E443FA" w:rsidP="00E443FA">
            <w:pPr>
              <w:pStyle w:val="Dates"/>
            </w:pPr>
            <w:r>
              <w:t>3</w:t>
            </w:r>
            <w:r w:rsidR="00824CB7">
              <w:t>0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443FA" w14:paraId="1B2C5516" w14:textId="77777777" w:rsidTr="00824CB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76646527" w14:textId="77777777" w:rsidR="00E443FA" w:rsidRPr="003041A5" w:rsidRDefault="00E443FA" w:rsidP="00E443F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048982DB" w14:textId="6BFE0667" w:rsidR="00E443FA" w:rsidRPr="003041A5" w:rsidRDefault="00E443FA" w:rsidP="00E443FA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2A6DBE70" w14:textId="0B488D24" w:rsidR="00E443FA" w:rsidRDefault="00824CB7" w:rsidP="00E443FA">
            <w:r w:rsidRPr="00F71BCE">
              <w:rPr>
                <w:b/>
                <w:color w:val="0D0D0D" w:themeColor="text1" w:themeTint="F2"/>
              </w:rPr>
              <w:t>Festival of King Alfred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4F2F8EFA" w14:textId="53718F10" w:rsidR="00E443FA" w:rsidRDefault="00E443FA" w:rsidP="00E443F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6E8CE0D0" w14:textId="468A4C0D" w:rsidR="00E443FA" w:rsidRPr="00E13CF4" w:rsidRDefault="00824CB7" w:rsidP="00E443FA">
            <w:pPr>
              <w:rPr>
                <w:b/>
                <w:sz w:val="22"/>
                <w:szCs w:val="22"/>
              </w:rPr>
            </w:pPr>
            <w:r w:rsidRPr="00F71BCE">
              <w:rPr>
                <w:b/>
                <w:color w:val="0D0D0D" w:themeColor="text1" w:themeTint="F2"/>
              </w:rPr>
              <w:t>Festival of St Simon and St Jude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2D997D28" w14:textId="77777777" w:rsidR="00E443FA" w:rsidRDefault="00E443FA" w:rsidP="00E443F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74632917" w14:textId="77777777" w:rsidR="00E443FA" w:rsidRPr="003041A5" w:rsidRDefault="00E443FA" w:rsidP="00E443FA">
            <w:pPr>
              <w:rPr>
                <w:b/>
              </w:rPr>
            </w:pPr>
          </w:p>
        </w:tc>
      </w:tr>
    </w:tbl>
    <w:tbl>
      <w:tblPr>
        <w:tblStyle w:val="PlainTable4"/>
        <w:tblW w:w="3756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50"/>
        <w:gridCol w:w="3583"/>
        <w:gridCol w:w="3584"/>
      </w:tblGrid>
      <w:tr w:rsidR="002F05B2" w14:paraId="1FFB1738" w14:textId="77777777" w:rsidTr="000D7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50" w:type="dxa"/>
            <w:tcMar>
              <w:left w:w="0" w:type="dxa"/>
            </w:tcMar>
          </w:tcPr>
          <w:p w14:paraId="0EC8FF0B" w14:textId="77777777" w:rsidR="002F05B2" w:rsidRDefault="002F05B2" w:rsidP="00B875AB">
            <w:pPr>
              <w:pStyle w:val="Heading1"/>
              <w:spacing w:after="40"/>
              <w:outlineLvl w:val="0"/>
            </w:pPr>
            <w:r>
              <w:t>notes</w:t>
            </w:r>
          </w:p>
        </w:tc>
        <w:tc>
          <w:tcPr>
            <w:tcW w:w="3583" w:type="dxa"/>
          </w:tcPr>
          <w:p w14:paraId="4FECF880" w14:textId="77777777" w:rsidR="002F05B2" w:rsidRDefault="00CD7DEE" w:rsidP="00B875AB">
            <w:pPr>
              <w:pStyle w:val="Heading2"/>
              <w:spacing w:after="40"/>
              <w:outlineLvl w:val="1"/>
            </w:pPr>
            <w:r w:rsidRPr="00CD7DEE">
              <w:rPr>
                <w:b w:val="0"/>
              </w:rPr>
              <w:t>The stories of</w:t>
            </w:r>
            <w:r>
              <w:t xml:space="preserve"> Elizabeth Fry </w:t>
            </w:r>
            <w:r w:rsidRPr="00CD7DEE">
              <w:rPr>
                <w:b w:val="0"/>
              </w:rPr>
              <w:t>and</w:t>
            </w:r>
            <w:r>
              <w:t xml:space="preserve"> Edith Cavell </w:t>
            </w:r>
            <w:r w:rsidRPr="00CD7DEE">
              <w:rPr>
                <w:b w:val="0"/>
              </w:rPr>
              <w:t>are both important stories to tell children.</w:t>
            </w:r>
            <w:r>
              <w:rPr>
                <w:b w:val="0"/>
              </w:rPr>
              <w:t xml:space="preserve"> </w:t>
            </w:r>
          </w:p>
          <w:p w14:paraId="5106267C" w14:textId="77777777" w:rsidR="002F05B2" w:rsidRDefault="002F05B2" w:rsidP="003041A5">
            <w:pPr>
              <w:spacing w:after="40"/>
            </w:pPr>
          </w:p>
        </w:tc>
        <w:tc>
          <w:tcPr>
            <w:tcW w:w="3584" w:type="dxa"/>
          </w:tcPr>
          <w:p w14:paraId="73FF30AB" w14:textId="77777777" w:rsidR="002F05B2" w:rsidRPr="00E13CF4" w:rsidRDefault="002F05B2" w:rsidP="00CD7DEE">
            <w:pPr>
              <w:pStyle w:val="Heading2"/>
              <w:spacing w:after="40"/>
              <w:outlineLvl w:val="1"/>
            </w:pPr>
          </w:p>
        </w:tc>
      </w:tr>
    </w:tbl>
    <w:p w14:paraId="7EB685FF" w14:textId="77777777" w:rsidR="002F05B2" w:rsidRDefault="002F05B2" w:rsidP="002F05B2">
      <w:pPr>
        <w:pStyle w:val="NoSpacing"/>
      </w:pPr>
    </w:p>
    <w:p w14:paraId="3B3F92DB" w14:textId="77777777" w:rsidR="007B6F8E" w:rsidRDefault="007B6F8E" w:rsidP="007B6F8E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7B6F8E" w14:paraId="6C1EBC63" w14:textId="77777777" w:rsidTr="00B875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0F1A1EB" w14:textId="0353D8EB" w:rsidR="007B6F8E" w:rsidRDefault="0078191C" w:rsidP="00B875AB">
            <w:pPr>
              <w:pStyle w:val="Month"/>
              <w:spacing w:after="40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2B568B1" wp14:editId="06C9FD6A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86995</wp:posOffset>
                  </wp:positionV>
                  <wp:extent cx="3676378" cy="704850"/>
                  <wp:effectExtent l="0" t="0" r="63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378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3AD9">
              <w:t>November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0DD7D5A" w14:textId="37A06384" w:rsidR="007B6F8E" w:rsidRDefault="00630240" w:rsidP="00B875AB">
            <w:pPr>
              <w:pStyle w:val="Year"/>
              <w:spacing w:after="40"/>
            </w:pPr>
            <w:r>
              <w:t>202</w:t>
            </w:r>
            <w:r w:rsidR="0031224A">
              <w:t>1</w:t>
            </w:r>
          </w:p>
        </w:tc>
      </w:tr>
      <w:tr w:rsidR="007B6F8E" w14:paraId="37CFD8D6" w14:textId="77777777" w:rsidTr="00B875AB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22E01DF" w14:textId="77777777" w:rsidR="007B6F8E" w:rsidRDefault="007B6F8E" w:rsidP="00B875AB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A0AB508" w14:textId="77777777" w:rsidR="007B6F8E" w:rsidRDefault="007B6F8E" w:rsidP="00B875AB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7B6F8E" w14:paraId="1B702BA0" w14:textId="77777777" w:rsidTr="00B875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787308904"/>
            <w:placeholder>
              <w:docPart w:val="8D060E701E35482B82C3FE1187AA9E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BBE56EB" w14:textId="77777777" w:rsidR="007B6F8E" w:rsidRDefault="007B6F8E" w:rsidP="00B875AB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01952A9" w14:textId="77777777" w:rsidR="007B6F8E" w:rsidRDefault="00E26BB3" w:rsidP="00B875AB">
            <w:pPr>
              <w:pStyle w:val="Days"/>
            </w:pPr>
            <w:sdt>
              <w:sdtPr>
                <w:id w:val="-1857870199"/>
                <w:placeholder>
                  <w:docPart w:val="00F3EDD013DC49B1A9B4A78B63266AAE"/>
                </w:placeholder>
                <w:temporary/>
                <w:showingPlcHdr/>
                <w15:appearance w15:val="hidden"/>
              </w:sdtPr>
              <w:sdtEndPr/>
              <w:sdtContent>
                <w:r w:rsidR="007B6F8E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684D657" w14:textId="77777777" w:rsidR="007B6F8E" w:rsidRDefault="00E26BB3" w:rsidP="00B875AB">
            <w:pPr>
              <w:pStyle w:val="Days"/>
            </w:pPr>
            <w:sdt>
              <w:sdtPr>
                <w:id w:val="-1624608057"/>
                <w:placeholder>
                  <w:docPart w:val="3A0D9B7057744E6AA4FC22EFBD887722"/>
                </w:placeholder>
                <w:temporary/>
                <w:showingPlcHdr/>
                <w15:appearance w15:val="hidden"/>
              </w:sdtPr>
              <w:sdtEndPr/>
              <w:sdtContent>
                <w:r w:rsidR="007B6F8E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11FA33F" w14:textId="77777777" w:rsidR="007B6F8E" w:rsidRDefault="00E26BB3" w:rsidP="00B875AB">
            <w:pPr>
              <w:pStyle w:val="Days"/>
            </w:pPr>
            <w:sdt>
              <w:sdtPr>
                <w:id w:val="-1927563962"/>
                <w:placeholder>
                  <w:docPart w:val="C7AA3F24939044818F08DFB840D97581"/>
                </w:placeholder>
                <w:temporary/>
                <w:showingPlcHdr/>
                <w15:appearance w15:val="hidden"/>
              </w:sdtPr>
              <w:sdtEndPr/>
              <w:sdtContent>
                <w:r w:rsidR="007B6F8E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5C660FB" w14:textId="77777777" w:rsidR="007B6F8E" w:rsidRDefault="00E26BB3" w:rsidP="00B875AB">
            <w:pPr>
              <w:pStyle w:val="Days"/>
            </w:pPr>
            <w:sdt>
              <w:sdtPr>
                <w:id w:val="-1700305657"/>
                <w:placeholder>
                  <w:docPart w:val="6DEB038B72AD4219861B7B827C0934F1"/>
                </w:placeholder>
                <w:temporary/>
                <w:showingPlcHdr/>
                <w15:appearance w15:val="hidden"/>
              </w:sdtPr>
              <w:sdtEndPr/>
              <w:sdtContent>
                <w:r w:rsidR="007B6F8E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68366C2" w14:textId="77777777" w:rsidR="007B6F8E" w:rsidRDefault="00E26BB3" w:rsidP="00B875AB">
            <w:pPr>
              <w:pStyle w:val="Days"/>
            </w:pPr>
            <w:sdt>
              <w:sdtPr>
                <w:id w:val="466089935"/>
                <w:placeholder>
                  <w:docPart w:val="B5290232F32D4447B0DFE88B758EF09E"/>
                </w:placeholder>
                <w:temporary/>
                <w:showingPlcHdr/>
                <w15:appearance w15:val="hidden"/>
              </w:sdtPr>
              <w:sdtEndPr/>
              <w:sdtContent>
                <w:r w:rsidR="007B6F8E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09F7B1" w14:textId="77777777" w:rsidR="007B6F8E" w:rsidRDefault="00E26BB3" w:rsidP="00B875AB">
            <w:pPr>
              <w:pStyle w:val="Days"/>
            </w:pPr>
            <w:sdt>
              <w:sdtPr>
                <w:id w:val="893627140"/>
                <w:placeholder>
                  <w:docPart w:val="2EBB77E75DF547A3A48F0F03824246F2"/>
                </w:placeholder>
                <w:temporary/>
                <w:showingPlcHdr/>
                <w15:appearance w15:val="hidden"/>
              </w:sdtPr>
              <w:sdtEndPr/>
              <w:sdtContent>
                <w:r w:rsidR="007B6F8E">
                  <w:t>Saturday</w:t>
                </w:r>
              </w:sdtContent>
            </w:sdt>
          </w:p>
        </w:tc>
      </w:tr>
      <w:tr w:rsidR="007B6F8E" w14:paraId="01CBB197" w14:textId="77777777" w:rsidTr="00E5513B"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3946694D" w14:textId="4782983D" w:rsidR="007B6F8E" w:rsidRDefault="009E40AA" w:rsidP="00B875AB">
            <w:pPr>
              <w:pStyle w:val="Dates"/>
            </w:pPr>
            <w:r>
              <w:t>3</w:t>
            </w:r>
            <w:r w:rsidR="00C919D7">
              <w:t>1</w:t>
            </w:r>
            <w:r>
              <w:t xml:space="preserve"> Oct</w:t>
            </w:r>
            <w:r w:rsidR="007B6F8E">
              <w:fldChar w:fldCharType="begin"/>
            </w:r>
            <w:r w:rsidR="007B6F8E">
              <w:instrText xml:space="preserve"> IF </w:instrText>
            </w:r>
            <w:r w:rsidR="007B6F8E">
              <w:fldChar w:fldCharType="begin"/>
            </w:r>
            <w:r w:rsidR="007B6F8E">
              <w:instrText xml:space="preserve"> DocVariable MonthStart \@ dddd </w:instrText>
            </w:r>
            <w:r w:rsidR="007B6F8E">
              <w:fldChar w:fldCharType="separate"/>
            </w:r>
            <w:r w:rsidR="007B6F8E">
              <w:instrText>Wednesday</w:instrText>
            </w:r>
            <w:r w:rsidR="007B6F8E">
              <w:fldChar w:fldCharType="end"/>
            </w:r>
            <w:r w:rsidR="007B6F8E">
              <w:instrText xml:space="preserve"> = "Sunday" 1 ""</w:instrText>
            </w:r>
            <w:r w:rsidR="007B6F8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CC00" w:themeFill="accent3"/>
          </w:tcPr>
          <w:p w14:paraId="5D427015" w14:textId="2CC49814" w:rsidR="007B6F8E" w:rsidRDefault="009E40AA" w:rsidP="00B875AB">
            <w:pPr>
              <w:pStyle w:val="Dates"/>
            </w:pPr>
            <w:r>
              <w:t>1</w:t>
            </w:r>
            <w:r w:rsidR="007B6F8E">
              <w:fldChar w:fldCharType="begin"/>
            </w:r>
            <w:r w:rsidR="007B6F8E">
              <w:instrText xml:space="preserve"> IF </w:instrText>
            </w:r>
            <w:r w:rsidR="007B6F8E">
              <w:fldChar w:fldCharType="begin"/>
            </w:r>
            <w:r w:rsidR="007B6F8E">
              <w:instrText xml:space="preserve"> DocVariable MonthStart \@ dddd </w:instrText>
            </w:r>
            <w:r w:rsidR="007B6F8E">
              <w:fldChar w:fldCharType="separate"/>
            </w:r>
            <w:r w:rsidR="007B6F8E">
              <w:instrText>Wednesday</w:instrText>
            </w:r>
            <w:r w:rsidR="007B6F8E">
              <w:fldChar w:fldCharType="end"/>
            </w:r>
            <w:r w:rsidR="007B6F8E">
              <w:instrText xml:space="preserve"> = "Monday" 1 </w:instrText>
            </w:r>
            <w:r w:rsidR="007B6F8E">
              <w:fldChar w:fldCharType="begin"/>
            </w:r>
            <w:r w:rsidR="007B6F8E">
              <w:instrText xml:space="preserve"> IF </w:instrText>
            </w:r>
            <w:r w:rsidR="007B6F8E">
              <w:fldChar w:fldCharType="begin"/>
            </w:r>
            <w:r w:rsidR="007B6F8E">
              <w:instrText xml:space="preserve"> =A2 </w:instrText>
            </w:r>
            <w:r w:rsidR="007B6F8E">
              <w:fldChar w:fldCharType="separate"/>
            </w:r>
            <w:r w:rsidR="007B6F8E">
              <w:rPr>
                <w:noProof/>
              </w:rPr>
              <w:instrText>0</w:instrText>
            </w:r>
            <w:r w:rsidR="007B6F8E">
              <w:fldChar w:fldCharType="end"/>
            </w:r>
            <w:r w:rsidR="007B6F8E">
              <w:instrText xml:space="preserve"> &lt;&gt; 0 </w:instrText>
            </w:r>
            <w:r w:rsidR="007B6F8E">
              <w:fldChar w:fldCharType="begin"/>
            </w:r>
            <w:r w:rsidR="007B6F8E">
              <w:instrText xml:space="preserve"> =A2+1 </w:instrText>
            </w:r>
            <w:r w:rsidR="007B6F8E">
              <w:fldChar w:fldCharType="separate"/>
            </w:r>
            <w:r w:rsidR="007B6F8E">
              <w:rPr>
                <w:noProof/>
              </w:rPr>
              <w:instrText>2</w:instrText>
            </w:r>
            <w:r w:rsidR="007B6F8E">
              <w:fldChar w:fldCharType="end"/>
            </w:r>
            <w:r w:rsidR="007B6F8E">
              <w:instrText xml:space="preserve"> "" </w:instrText>
            </w:r>
            <w:r w:rsidR="007B6F8E">
              <w:fldChar w:fldCharType="end"/>
            </w:r>
            <w:r w:rsidR="007B6F8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0000"/>
          </w:tcPr>
          <w:p w14:paraId="58D2CFE9" w14:textId="7C73CC4A" w:rsidR="007B6F8E" w:rsidRDefault="009E40AA" w:rsidP="00B875AB">
            <w:pPr>
              <w:pStyle w:val="Dates"/>
            </w:pPr>
            <w:r>
              <w:t>2</w:t>
            </w:r>
            <w:r w:rsidR="007B6F8E">
              <w:fldChar w:fldCharType="begin"/>
            </w:r>
            <w:r w:rsidR="007B6F8E">
              <w:instrText xml:space="preserve"> IF </w:instrText>
            </w:r>
            <w:r w:rsidR="007B6F8E">
              <w:fldChar w:fldCharType="begin"/>
            </w:r>
            <w:r w:rsidR="007B6F8E">
              <w:instrText xml:space="preserve"> DocVariable MonthStart \@ dddd </w:instrText>
            </w:r>
            <w:r w:rsidR="007B6F8E">
              <w:fldChar w:fldCharType="separate"/>
            </w:r>
            <w:r w:rsidR="007B6F8E">
              <w:instrText>Wednesday</w:instrText>
            </w:r>
            <w:r w:rsidR="007B6F8E">
              <w:fldChar w:fldCharType="end"/>
            </w:r>
            <w:r w:rsidR="007B6F8E">
              <w:instrText xml:space="preserve"> = "Tuesday" 1 </w:instrText>
            </w:r>
            <w:r w:rsidR="007B6F8E">
              <w:fldChar w:fldCharType="begin"/>
            </w:r>
            <w:r w:rsidR="007B6F8E">
              <w:instrText xml:space="preserve"> IF </w:instrText>
            </w:r>
            <w:r w:rsidR="007B6F8E">
              <w:fldChar w:fldCharType="begin"/>
            </w:r>
            <w:r w:rsidR="007B6F8E">
              <w:instrText xml:space="preserve"> =B2 </w:instrText>
            </w:r>
            <w:r w:rsidR="007B6F8E">
              <w:fldChar w:fldCharType="separate"/>
            </w:r>
            <w:r w:rsidR="007B6F8E">
              <w:rPr>
                <w:noProof/>
              </w:rPr>
              <w:instrText>0</w:instrText>
            </w:r>
            <w:r w:rsidR="007B6F8E">
              <w:fldChar w:fldCharType="end"/>
            </w:r>
            <w:r w:rsidR="007B6F8E">
              <w:instrText xml:space="preserve"> &lt;&gt; 0 </w:instrText>
            </w:r>
            <w:r w:rsidR="007B6F8E">
              <w:fldChar w:fldCharType="begin"/>
            </w:r>
            <w:r w:rsidR="007B6F8E">
              <w:instrText xml:space="preserve"> =B2+1 </w:instrText>
            </w:r>
            <w:r w:rsidR="007B6F8E">
              <w:fldChar w:fldCharType="separate"/>
            </w:r>
            <w:r w:rsidR="007B6F8E">
              <w:rPr>
                <w:noProof/>
              </w:rPr>
              <w:instrText>2</w:instrText>
            </w:r>
            <w:r w:rsidR="007B6F8E">
              <w:fldChar w:fldCharType="end"/>
            </w:r>
            <w:r w:rsidR="007B6F8E">
              <w:instrText xml:space="preserve"> "" </w:instrText>
            </w:r>
            <w:r w:rsidR="007B6F8E">
              <w:fldChar w:fldCharType="end"/>
            </w:r>
            <w:r w:rsidR="007B6F8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0000"/>
          </w:tcPr>
          <w:p w14:paraId="2A7F0845" w14:textId="6BD6465D" w:rsidR="007B6F8E" w:rsidRDefault="009E40AA" w:rsidP="00B875AB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0000"/>
          </w:tcPr>
          <w:p w14:paraId="666D04BF" w14:textId="05336BBE" w:rsidR="007B6F8E" w:rsidRDefault="009E40AA" w:rsidP="00B875AB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0000"/>
          </w:tcPr>
          <w:p w14:paraId="7F5C10BD" w14:textId="78C0FF3A" w:rsidR="007B6F8E" w:rsidRDefault="009E40AA" w:rsidP="00B875AB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0000"/>
          </w:tcPr>
          <w:p w14:paraId="09FB1E72" w14:textId="33E7D72F" w:rsidR="007B6F8E" w:rsidRDefault="009E40AA" w:rsidP="00B875AB">
            <w:pPr>
              <w:pStyle w:val="Dates"/>
            </w:pPr>
            <w:r>
              <w:t>6</w:t>
            </w:r>
          </w:p>
        </w:tc>
      </w:tr>
      <w:tr w:rsidR="007B6F8E" w14:paraId="13AAAED1" w14:textId="77777777" w:rsidTr="00E5513B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7E68ADD7" w14:textId="16A665F7" w:rsidR="007B6F8E" w:rsidRDefault="007B6F8E" w:rsidP="00B875A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CC00" w:themeFill="accent3"/>
          </w:tcPr>
          <w:p w14:paraId="10E215F5" w14:textId="08A267AF" w:rsidR="007B6F8E" w:rsidRDefault="00E5513B" w:rsidP="00B875AB">
            <w:r w:rsidRPr="00F71BCE">
              <w:rPr>
                <w:b/>
                <w:color w:val="0D0D0D" w:themeColor="text1" w:themeTint="F2"/>
              </w:rPr>
              <w:t>All Saints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4C71245B" w14:textId="4BAC1A6A" w:rsidR="007B6F8E" w:rsidRPr="001D75C2" w:rsidRDefault="00E5513B" w:rsidP="00B875AB">
            <w:pPr>
              <w:rPr>
                <w:b/>
                <w:bCs/>
              </w:rPr>
            </w:pPr>
            <w:r w:rsidRPr="001D75C2">
              <w:rPr>
                <w:b/>
                <w:bCs/>
                <w:color w:val="auto"/>
              </w:rPr>
              <w:t>All Souls Day (commemoration of the departed)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2B8C946C" w14:textId="77777777" w:rsidR="007B6F8E" w:rsidRPr="00E13CF4" w:rsidRDefault="007B6F8E" w:rsidP="00B875AB">
            <w:pPr>
              <w:rPr>
                <w:b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4B26B326" w14:textId="77777777" w:rsidR="007B6F8E" w:rsidRDefault="007B6F8E" w:rsidP="00B875A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26B39053" w14:textId="6033692E" w:rsidR="007B6F8E" w:rsidRPr="00C635D0" w:rsidRDefault="007B6F8E" w:rsidP="00B875AB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51B4799F" w14:textId="47CC19D1" w:rsidR="007B6F8E" w:rsidRDefault="007B6F8E" w:rsidP="00B875AB"/>
        </w:tc>
      </w:tr>
      <w:tr w:rsidR="00384A6E" w14:paraId="763D4852" w14:textId="77777777" w:rsidTr="00E5513B">
        <w:tc>
          <w:tcPr>
            <w:tcW w:w="714" w:type="pct"/>
            <w:tcBorders>
              <w:bottom w:val="nil"/>
            </w:tcBorders>
            <w:shd w:val="clear" w:color="auto" w:fill="FF0000"/>
          </w:tcPr>
          <w:p w14:paraId="16014A8A" w14:textId="38C82865" w:rsidR="007B6F8E" w:rsidRDefault="009E40AA" w:rsidP="00B875AB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0000"/>
          </w:tcPr>
          <w:p w14:paraId="4A9555F7" w14:textId="4FCA76E9" w:rsidR="007B6F8E" w:rsidRDefault="009E40AA" w:rsidP="00B875AB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0000"/>
          </w:tcPr>
          <w:p w14:paraId="5E0FC9A8" w14:textId="0344CCC0" w:rsidR="007B6F8E" w:rsidRDefault="009E40AA" w:rsidP="00B875AB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0000"/>
          </w:tcPr>
          <w:p w14:paraId="1EB82593" w14:textId="2DEB2435" w:rsidR="007B6F8E" w:rsidRDefault="00C919D7" w:rsidP="00C919D7">
            <w:pPr>
              <w:pStyle w:val="Dates"/>
            </w:pPr>
            <w:r>
              <w:t>1</w:t>
            </w:r>
            <w:r w:rsidR="009E40AA">
              <w:t>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0000"/>
          </w:tcPr>
          <w:p w14:paraId="19862F54" w14:textId="085E11A2" w:rsidR="007B6F8E" w:rsidRDefault="00C919D7" w:rsidP="00B875AB">
            <w:pPr>
              <w:pStyle w:val="Dates"/>
            </w:pPr>
            <w:r>
              <w:t>1</w:t>
            </w:r>
            <w:r w:rsidR="009E40AA"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0000"/>
          </w:tcPr>
          <w:p w14:paraId="4BD26276" w14:textId="26D1D15A" w:rsidR="007B6F8E" w:rsidRDefault="00C919D7" w:rsidP="00B875AB">
            <w:pPr>
              <w:pStyle w:val="Dates"/>
            </w:pPr>
            <w:r>
              <w:t>1</w:t>
            </w:r>
            <w:r w:rsidR="009E40AA"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0000"/>
          </w:tcPr>
          <w:p w14:paraId="61182481" w14:textId="2932520A" w:rsidR="007B6F8E" w:rsidRDefault="00C919D7" w:rsidP="00B875AB">
            <w:pPr>
              <w:pStyle w:val="Dates"/>
            </w:pPr>
            <w:r>
              <w:t>1</w:t>
            </w:r>
            <w:r w:rsidR="009E40AA">
              <w:t>3</w:t>
            </w:r>
          </w:p>
        </w:tc>
      </w:tr>
      <w:tr w:rsidR="00384A6E" w14:paraId="15B9AA9F" w14:textId="77777777" w:rsidTr="00E5513B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280C5B5D" w14:textId="368B62DD" w:rsidR="007B6F8E" w:rsidRDefault="007B6F8E" w:rsidP="00B875A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7D19D613" w14:textId="77777777" w:rsidR="007B6F8E" w:rsidRPr="003041A5" w:rsidRDefault="007B6F8E" w:rsidP="00B875AB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63368831" w14:textId="77777777" w:rsidR="007B6F8E" w:rsidRDefault="007B6F8E" w:rsidP="00B875A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3E13B237" w14:textId="77777777" w:rsidR="007B6F8E" w:rsidRDefault="007B6F8E" w:rsidP="00B875A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14A8CFD6" w14:textId="77777777" w:rsidR="007B6F8E" w:rsidRPr="00384A6E" w:rsidRDefault="007B6F8E" w:rsidP="00B875AB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2B39EEC7" w14:textId="77777777" w:rsidR="007B6F8E" w:rsidRDefault="007B6F8E" w:rsidP="00B875A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688A1E4F" w14:textId="77777777" w:rsidR="007B6F8E" w:rsidRDefault="007B6F8E" w:rsidP="00B875AB"/>
        </w:tc>
      </w:tr>
      <w:tr w:rsidR="007B6F8E" w14:paraId="189126B0" w14:textId="77777777" w:rsidTr="00E5513B">
        <w:tc>
          <w:tcPr>
            <w:tcW w:w="714" w:type="pct"/>
            <w:tcBorders>
              <w:bottom w:val="nil"/>
            </w:tcBorders>
            <w:shd w:val="clear" w:color="auto" w:fill="FF0000"/>
          </w:tcPr>
          <w:p w14:paraId="0ED35B26" w14:textId="3BC8DF73" w:rsidR="007B6F8E" w:rsidRDefault="00C635D0" w:rsidP="00B875AB">
            <w:pPr>
              <w:pStyle w:val="Dates"/>
            </w:pPr>
            <w:r>
              <w:t>1</w:t>
            </w:r>
            <w:r w:rsidR="009E40AA"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5D5C7BEC" w14:textId="0C2B0452" w:rsidR="007B6F8E" w:rsidRDefault="00C635D0" w:rsidP="00B875AB">
            <w:pPr>
              <w:pStyle w:val="Dates"/>
            </w:pPr>
            <w:r>
              <w:t>1</w:t>
            </w:r>
            <w:r w:rsidR="009E40AA"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400AF2A3" w14:textId="76D19416" w:rsidR="007B6F8E" w:rsidRDefault="00C635D0" w:rsidP="00B875AB">
            <w:pPr>
              <w:pStyle w:val="Dates"/>
            </w:pPr>
            <w:r>
              <w:t>1</w:t>
            </w:r>
            <w:r w:rsidR="009E40AA"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7F0B3240" w14:textId="4833ACB6" w:rsidR="007B6F8E" w:rsidRDefault="00F86023" w:rsidP="00C635D0">
            <w:pPr>
              <w:pStyle w:val="Dates"/>
            </w:pPr>
            <w:r>
              <w:t>1</w:t>
            </w:r>
            <w:r w:rsidR="009E40AA"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6B93B5B0" w14:textId="1970E638" w:rsidR="007B6F8E" w:rsidRDefault="00F86023" w:rsidP="00B875AB">
            <w:pPr>
              <w:pStyle w:val="Dates"/>
            </w:pPr>
            <w:r>
              <w:t>1</w:t>
            </w:r>
            <w:r w:rsidR="009E40AA"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1CAE0545" w14:textId="18710969" w:rsidR="007B6F8E" w:rsidRDefault="009E40AA" w:rsidP="00B875AB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009900"/>
          </w:tcPr>
          <w:p w14:paraId="5B0CE3EF" w14:textId="09EBE744" w:rsidR="007B6F8E" w:rsidRDefault="00C919D7" w:rsidP="00B875AB">
            <w:pPr>
              <w:pStyle w:val="Dates"/>
            </w:pPr>
            <w:r>
              <w:t>2</w:t>
            </w:r>
            <w:r w:rsidR="009E40AA">
              <w:t>0</w:t>
            </w:r>
          </w:p>
        </w:tc>
      </w:tr>
      <w:tr w:rsidR="007B6F8E" w14:paraId="002284CC" w14:textId="77777777" w:rsidTr="00E5513B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1385DFC5" w14:textId="1C5C950D" w:rsidR="007B6F8E" w:rsidRPr="00277CAB" w:rsidRDefault="00E5513B" w:rsidP="00F86023">
            <w:pPr>
              <w:rPr>
                <w:b/>
              </w:rPr>
            </w:pPr>
            <w:r w:rsidRPr="00F71BCE">
              <w:rPr>
                <w:b/>
                <w:color w:val="0D0D0D" w:themeColor="text1" w:themeTint="F2"/>
              </w:rPr>
              <w:t>Remembrance Sunday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11E63407" w14:textId="77777777" w:rsidR="007B6F8E" w:rsidRPr="00384A6E" w:rsidRDefault="007B6F8E" w:rsidP="00B875AB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4766B181" w14:textId="77777777" w:rsidR="007B6F8E" w:rsidRPr="003041A5" w:rsidRDefault="007B6F8E" w:rsidP="00B875AB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49B48E36" w14:textId="77777777" w:rsidR="007B6F8E" w:rsidRDefault="007B6F8E" w:rsidP="00B875A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2EC07A1F" w14:textId="77777777" w:rsidR="007B6F8E" w:rsidRPr="00E13CF4" w:rsidRDefault="007B6F8E" w:rsidP="00B875AB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2919BC33" w14:textId="77777777" w:rsidR="007B6F8E" w:rsidRDefault="007B6F8E" w:rsidP="00B875A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9900"/>
          </w:tcPr>
          <w:p w14:paraId="5B55A833" w14:textId="77777777" w:rsidR="007B6F8E" w:rsidRDefault="007B6F8E" w:rsidP="00B875AB"/>
        </w:tc>
      </w:tr>
      <w:tr w:rsidR="007B6F8E" w14:paraId="1182C132" w14:textId="77777777" w:rsidTr="00D11601">
        <w:tc>
          <w:tcPr>
            <w:tcW w:w="714" w:type="pct"/>
            <w:tcBorders>
              <w:bottom w:val="nil"/>
            </w:tcBorders>
            <w:shd w:val="clear" w:color="auto" w:fill="FF0000"/>
          </w:tcPr>
          <w:p w14:paraId="474D3889" w14:textId="27476F22" w:rsidR="007B6F8E" w:rsidRDefault="00C919D7" w:rsidP="00B875AB">
            <w:pPr>
              <w:pStyle w:val="Dates"/>
            </w:pPr>
            <w:r>
              <w:t>2</w:t>
            </w:r>
            <w:r w:rsidR="009E40AA"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0000"/>
          </w:tcPr>
          <w:p w14:paraId="787EC2F9" w14:textId="7AD9D0A8" w:rsidR="007B6F8E" w:rsidRDefault="00C919D7" w:rsidP="00B875AB">
            <w:pPr>
              <w:pStyle w:val="Dates"/>
            </w:pPr>
            <w:r>
              <w:t>2</w:t>
            </w:r>
            <w:r w:rsidR="009E40AA"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0000"/>
          </w:tcPr>
          <w:p w14:paraId="320AC591" w14:textId="1636788C" w:rsidR="007B6F8E" w:rsidRDefault="00C919D7" w:rsidP="00B875AB">
            <w:pPr>
              <w:pStyle w:val="Dates"/>
            </w:pPr>
            <w:r>
              <w:t>2</w:t>
            </w:r>
            <w:r w:rsidR="009E40AA"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0000"/>
          </w:tcPr>
          <w:p w14:paraId="624A0FEF" w14:textId="268037AA" w:rsidR="007B6F8E" w:rsidRDefault="00C635D0" w:rsidP="00B875AB">
            <w:pPr>
              <w:pStyle w:val="Dates"/>
            </w:pPr>
            <w:r>
              <w:t>2</w:t>
            </w:r>
            <w:r w:rsidR="009E40AA"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0000"/>
          </w:tcPr>
          <w:p w14:paraId="4E522FDF" w14:textId="129A0CEC" w:rsidR="007B6F8E" w:rsidRDefault="00C635D0" w:rsidP="00B875AB">
            <w:pPr>
              <w:pStyle w:val="Dates"/>
            </w:pPr>
            <w:r>
              <w:t>2</w:t>
            </w:r>
            <w:r w:rsidR="009E40AA"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0000"/>
          </w:tcPr>
          <w:p w14:paraId="42035501" w14:textId="6B97F77B" w:rsidR="007B6F8E" w:rsidRDefault="00C635D0" w:rsidP="00B875AB">
            <w:pPr>
              <w:pStyle w:val="Dates"/>
            </w:pPr>
            <w:r>
              <w:t>2</w:t>
            </w:r>
            <w:r w:rsidR="009E40AA"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0000"/>
          </w:tcPr>
          <w:p w14:paraId="14E0DCC9" w14:textId="115540C6" w:rsidR="007B6F8E" w:rsidRDefault="00C635D0" w:rsidP="00B875AB">
            <w:pPr>
              <w:pStyle w:val="Dates"/>
            </w:pPr>
            <w:r>
              <w:t>2</w:t>
            </w:r>
            <w:r w:rsidR="009E40AA">
              <w:t>7</w:t>
            </w:r>
          </w:p>
        </w:tc>
      </w:tr>
      <w:tr w:rsidR="007B6F8E" w14:paraId="26C6BEAC" w14:textId="77777777" w:rsidTr="00D11601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603A5B27" w14:textId="11F18C2E" w:rsidR="007B6F8E" w:rsidRPr="00384A6E" w:rsidRDefault="00D11601" w:rsidP="00B875AB">
            <w:r w:rsidRPr="00F71BCE">
              <w:rPr>
                <w:b/>
                <w:color w:val="0D0D0D" w:themeColor="text1" w:themeTint="F2"/>
              </w:rPr>
              <w:t>Festival of Christ the King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39C7C5A7" w14:textId="77777777" w:rsidR="007B6F8E" w:rsidRPr="00384A6E" w:rsidRDefault="007B6F8E" w:rsidP="00B875AB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3FF67361" w14:textId="77777777" w:rsidR="007B6F8E" w:rsidRPr="003041A5" w:rsidRDefault="007B6F8E" w:rsidP="00B875AB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6CB536AA" w14:textId="77777777" w:rsidR="007B6F8E" w:rsidRPr="003041A5" w:rsidRDefault="007B6F8E" w:rsidP="00B875AB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7EFEFD35" w14:textId="77777777" w:rsidR="007B6F8E" w:rsidRPr="00384A6E" w:rsidRDefault="007B6F8E" w:rsidP="00B875AB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1744D85C" w14:textId="77777777" w:rsidR="007B6F8E" w:rsidRPr="00E13CF4" w:rsidRDefault="007B6F8E" w:rsidP="00B875AB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472D0FDF" w14:textId="77777777" w:rsidR="007B6F8E" w:rsidRPr="003041A5" w:rsidRDefault="007B6F8E" w:rsidP="00B875AB">
            <w:pPr>
              <w:rPr>
                <w:b/>
              </w:rPr>
            </w:pPr>
          </w:p>
        </w:tc>
      </w:tr>
      <w:tr w:rsidR="007B6F8E" w14:paraId="643A6E04" w14:textId="77777777" w:rsidTr="001D75C2">
        <w:tc>
          <w:tcPr>
            <w:tcW w:w="714" w:type="pct"/>
            <w:tcBorders>
              <w:bottom w:val="nil"/>
            </w:tcBorders>
            <w:shd w:val="clear" w:color="auto" w:fill="7030A0"/>
          </w:tcPr>
          <w:p w14:paraId="318D8C1A" w14:textId="60B426F7" w:rsidR="007B6F8E" w:rsidRDefault="00C635D0" w:rsidP="00B875AB">
            <w:pPr>
              <w:pStyle w:val="Dates"/>
            </w:pPr>
            <w:r w:rsidRPr="00D11601">
              <w:rPr>
                <w:color w:val="auto"/>
              </w:rPr>
              <w:t>2</w:t>
            </w:r>
            <w:r w:rsidR="00E5513B">
              <w:rPr>
                <w:color w:val="auto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7030A0"/>
          </w:tcPr>
          <w:p w14:paraId="1E447D17" w14:textId="3D3F907A" w:rsidR="007B6F8E" w:rsidRDefault="00E5513B" w:rsidP="00B875AB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0000"/>
          </w:tcPr>
          <w:p w14:paraId="447FA54F" w14:textId="06C3764C" w:rsidR="007B6F8E" w:rsidRDefault="00E5513B" w:rsidP="00B875AB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6FF5AC40" w14:textId="3CC01D69" w:rsidR="007B6F8E" w:rsidRDefault="007B6F8E" w:rsidP="00B875A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3EDE0A50" w14:textId="5E42F799" w:rsidR="007B6F8E" w:rsidRDefault="007B6F8E" w:rsidP="00B875A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673E6AAA" w14:textId="02787C34" w:rsidR="007B6F8E" w:rsidRDefault="007B6F8E" w:rsidP="00B875A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608EE029" w14:textId="64C205AF" w:rsidR="007B6F8E" w:rsidRDefault="007B6F8E" w:rsidP="00B875A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B6F8E" w14:paraId="575E67B1" w14:textId="77777777" w:rsidTr="001D75C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7030A0"/>
          </w:tcPr>
          <w:p w14:paraId="309B8996" w14:textId="68C5CB6C" w:rsidR="007B6F8E" w:rsidRPr="00F71BCE" w:rsidRDefault="00D11601" w:rsidP="00B875AB">
            <w:pPr>
              <w:rPr>
                <w:b/>
              </w:rPr>
            </w:pPr>
            <w:r w:rsidRPr="00D1160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Advent Sunday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7030A0"/>
          </w:tcPr>
          <w:p w14:paraId="59FA1C2D" w14:textId="311221F5" w:rsidR="007B6F8E" w:rsidRPr="003041A5" w:rsidRDefault="007B6F8E" w:rsidP="00B875AB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6B17DEA2" w14:textId="1FAD6E86" w:rsidR="007B6F8E" w:rsidRPr="00384A6E" w:rsidRDefault="001D75C2" w:rsidP="00B875AB">
            <w:pPr>
              <w:rPr>
                <w:b/>
              </w:rPr>
            </w:pPr>
            <w:r w:rsidRPr="00F71BCE">
              <w:rPr>
                <w:b/>
                <w:color w:val="0D0D0D" w:themeColor="text1" w:themeTint="F2"/>
              </w:rPr>
              <w:t>Festival of St Andrew the Apostle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DC4E976" w14:textId="77777777" w:rsidR="007B6F8E" w:rsidRDefault="007B6F8E" w:rsidP="00B875A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63D0A0A" w14:textId="77777777" w:rsidR="007B6F8E" w:rsidRPr="00E13CF4" w:rsidRDefault="007B6F8E" w:rsidP="00B875AB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EB707FB" w14:textId="77777777" w:rsidR="007B6F8E" w:rsidRDefault="007B6F8E" w:rsidP="00B875A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EBA2D08" w14:textId="16A54FFF" w:rsidR="007B6F8E" w:rsidRPr="003041A5" w:rsidRDefault="007B6F8E" w:rsidP="00B875AB">
            <w:pPr>
              <w:rPr>
                <w:b/>
              </w:rPr>
            </w:pPr>
          </w:p>
        </w:tc>
      </w:tr>
    </w:tbl>
    <w:tbl>
      <w:tblPr>
        <w:tblStyle w:val="PlainTable4"/>
        <w:tblW w:w="3756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50"/>
        <w:gridCol w:w="3583"/>
        <w:gridCol w:w="3584"/>
      </w:tblGrid>
      <w:tr w:rsidR="007B6F8E" w14:paraId="13B2F637" w14:textId="77777777" w:rsidTr="00E55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079"/>
        </w:trPr>
        <w:tc>
          <w:tcPr>
            <w:tcW w:w="3650" w:type="dxa"/>
            <w:tcMar>
              <w:left w:w="0" w:type="dxa"/>
            </w:tcMar>
          </w:tcPr>
          <w:p w14:paraId="5BBCDEB2" w14:textId="77777777" w:rsidR="007B6F8E" w:rsidRDefault="007B6F8E" w:rsidP="00B875AB">
            <w:pPr>
              <w:pStyle w:val="Heading1"/>
              <w:spacing w:after="40"/>
              <w:outlineLvl w:val="0"/>
            </w:pPr>
            <w:r>
              <w:t>notes</w:t>
            </w:r>
          </w:p>
        </w:tc>
        <w:tc>
          <w:tcPr>
            <w:tcW w:w="3583" w:type="dxa"/>
          </w:tcPr>
          <w:p w14:paraId="70AF959A" w14:textId="54300DF9" w:rsidR="00DB47B8" w:rsidRDefault="00176418" w:rsidP="004B7561">
            <w:pPr>
              <w:pStyle w:val="Heading2"/>
              <w:outlineLvl w:val="1"/>
            </w:pPr>
            <w:r>
              <w:t>There is some debate about what counts as ‘Remembrance Season’ or ‘Remembrance Tide’. The British Legion suggest that it should be from All Souls Day until 11</w:t>
            </w:r>
            <w:r w:rsidRPr="00176418">
              <w:rPr>
                <w:vertAlign w:val="superscript"/>
              </w:rPr>
              <w:t>th</w:t>
            </w:r>
            <w:r>
              <w:t xml:space="preserve"> Nov</w:t>
            </w:r>
            <w:r w:rsidR="00E5513B">
              <w:t xml:space="preserve"> or Remembrance Sunday (whichever comes last)</w:t>
            </w:r>
            <w:r>
              <w:t>.</w:t>
            </w:r>
            <w:r w:rsidR="00B44943">
              <w:t xml:space="preserve"> The month then goes back to green for ‘ordinary time’ and then red for the last week of the church year (from Christ the King until the start of Advent).</w:t>
            </w:r>
          </w:p>
        </w:tc>
        <w:tc>
          <w:tcPr>
            <w:tcW w:w="3584" w:type="dxa"/>
          </w:tcPr>
          <w:p w14:paraId="1B0B1861" w14:textId="77777777" w:rsidR="007B6F8E" w:rsidRPr="00E13CF4" w:rsidRDefault="007B6F8E" w:rsidP="00B875AB"/>
        </w:tc>
      </w:tr>
    </w:tbl>
    <w:p w14:paraId="539C5F91" w14:textId="77777777" w:rsidR="00E13CF4" w:rsidRDefault="00E13CF4">
      <w:pPr>
        <w:pStyle w:val="NoSpacing"/>
      </w:pPr>
    </w:p>
    <w:tbl>
      <w:tblPr>
        <w:tblStyle w:val="PlainTable4"/>
        <w:tblpPr w:leftFromText="180" w:rightFromText="180" w:vertAnchor="text" w:horzAnchor="margin" w:tblpY="-71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2E59C7" w14:paraId="7A6D2677" w14:textId="77777777" w:rsidTr="002E5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F0C3F77" w14:textId="266CE57A" w:rsidR="002E59C7" w:rsidRDefault="00E26BB3" w:rsidP="002E59C7">
            <w:pPr>
              <w:pStyle w:val="Month"/>
              <w:spacing w:after="40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3AAC350A" wp14:editId="3CED242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67945</wp:posOffset>
                  </wp:positionV>
                  <wp:extent cx="3676378" cy="704850"/>
                  <wp:effectExtent l="0" t="0" r="63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378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59C7">
              <w:t xml:space="preserve">December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3EB717B" w14:textId="77777777" w:rsidR="002E59C7" w:rsidRDefault="002E59C7" w:rsidP="002E59C7">
            <w:pPr>
              <w:pStyle w:val="Year"/>
              <w:spacing w:after="40"/>
              <w:jc w:val="left"/>
            </w:pPr>
            <w:r>
              <w:t xml:space="preserve">2021 </w:t>
            </w:r>
          </w:p>
        </w:tc>
      </w:tr>
      <w:tr w:rsidR="002E59C7" w14:paraId="5363979F" w14:textId="77777777" w:rsidTr="002E59C7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8699891" w14:textId="77777777" w:rsidR="002E59C7" w:rsidRDefault="002E59C7" w:rsidP="002E59C7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60EDDE7" w14:textId="77777777" w:rsidR="002E59C7" w:rsidRDefault="002E59C7" w:rsidP="002E59C7">
            <w:pPr>
              <w:pStyle w:val="NoSpacing"/>
            </w:pPr>
          </w:p>
        </w:tc>
      </w:tr>
    </w:tbl>
    <w:p w14:paraId="310B115F" w14:textId="77777777" w:rsidR="00062357" w:rsidRDefault="00062357">
      <w:pPr>
        <w:pStyle w:val="NoSpacing"/>
      </w:pPr>
    </w:p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062357" w14:paraId="02BD4A9E" w14:textId="77777777" w:rsidTr="00725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161307675"/>
            <w:placeholder>
              <w:docPart w:val="F583367D1DFC4C6AB8B46FE1C4EA1A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155BDD6F" w14:textId="77777777" w:rsidR="00062357" w:rsidRDefault="00062357" w:rsidP="0072568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04AA34D" w14:textId="77777777" w:rsidR="00062357" w:rsidRDefault="00E26BB3" w:rsidP="00725682">
            <w:pPr>
              <w:pStyle w:val="Days"/>
            </w:pPr>
            <w:sdt>
              <w:sdtPr>
                <w:id w:val="-1559008052"/>
                <w:placeholder>
                  <w:docPart w:val="04567F0070594AA582FE4AFB73DD68B0"/>
                </w:placeholder>
                <w:temporary/>
                <w:showingPlcHdr/>
                <w15:appearance w15:val="hidden"/>
              </w:sdtPr>
              <w:sdtEndPr/>
              <w:sdtContent>
                <w:r w:rsidR="00062357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A676862" w14:textId="77777777" w:rsidR="00062357" w:rsidRDefault="00E26BB3" w:rsidP="00725682">
            <w:pPr>
              <w:pStyle w:val="Days"/>
            </w:pPr>
            <w:sdt>
              <w:sdtPr>
                <w:id w:val="357624590"/>
                <w:placeholder>
                  <w:docPart w:val="D7C13B04C9854C1EAC0558514C2F01B0"/>
                </w:placeholder>
                <w:temporary/>
                <w:showingPlcHdr/>
                <w15:appearance w15:val="hidden"/>
              </w:sdtPr>
              <w:sdtEndPr/>
              <w:sdtContent>
                <w:r w:rsidR="00062357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C1C6645" w14:textId="77777777" w:rsidR="00062357" w:rsidRDefault="00E26BB3" w:rsidP="00725682">
            <w:pPr>
              <w:pStyle w:val="Days"/>
            </w:pPr>
            <w:sdt>
              <w:sdtPr>
                <w:id w:val="-704404322"/>
                <w:placeholder>
                  <w:docPart w:val="8BDF0D7B48594A38BC0464ADA52CDB58"/>
                </w:placeholder>
                <w:temporary/>
                <w:showingPlcHdr/>
                <w15:appearance w15:val="hidden"/>
              </w:sdtPr>
              <w:sdtEndPr/>
              <w:sdtContent>
                <w:r w:rsidR="00062357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88C5827" w14:textId="77777777" w:rsidR="00062357" w:rsidRDefault="00E26BB3" w:rsidP="00725682">
            <w:pPr>
              <w:pStyle w:val="Days"/>
            </w:pPr>
            <w:sdt>
              <w:sdtPr>
                <w:id w:val="-1846092391"/>
                <w:placeholder>
                  <w:docPart w:val="CB3F9DAAF0984B229ED375F527488067"/>
                </w:placeholder>
                <w:temporary/>
                <w:showingPlcHdr/>
                <w15:appearance w15:val="hidden"/>
              </w:sdtPr>
              <w:sdtEndPr/>
              <w:sdtContent>
                <w:r w:rsidR="00062357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B1ED05E" w14:textId="77777777" w:rsidR="00062357" w:rsidRDefault="00E26BB3" w:rsidP="00725682">
            <w:pPr>
              <w:pStyle w:val="Days"/>
            </w:pPr>
            <w:sdt>
              <w:sdtPr>
                <w:id w:val="-1813251731"/>
                <w:placeholder>
                  <w:docPart w:val="4CFE8D7E2660481498E6A952C62D6624"/>
                </w:placeholder>
                <w:temporary/>
                <w:showingPlcHdr/>
                <w15:appearance w15:val="hidden"/>
              </w:sdtPr>
              <w:sdtEndPr/>
              <w:sdtContent>
                <w:r w:rsidR="00062357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82C9E30" w14:textId="77777777" w:rsidR="00062357" w:rsidRDefault="00E26BB3" w:rsidP="00725682">
            <w:pPr>
              <w:pStyle w:val="Days"/>
            </w:pPr>
            <w:sdt>
              <w:sdtPr>
                <w:id w:val="762580939"/>
                <w:placeholder>
                  <w:docPart w:val="DDCD27F0FFE9400FA50FE2B4A1B7B9E5"/>
                </w:placeholder>
                <w:temporary/>
                <w:showingPlcHdr/>
                <w15:appearance w15:val="hidden"/>
              </w:sdtPr>
              <w:sdtEndPr/>
              <w:sdtContent>
                <w:r w:rsidR="00062357">
                  <w:t>Saturday</w:t>
                </w:r>
              </w:sdtContent>
            </w:sdt>
          </w:p>
        </w:tc>
      </w:tr>
      <w:tr w:rsidR="00062357" w14:paraId="3AC21E3F" w14:textId="77777777" w:rsidTr="001D75C2"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32E44533" w14:textId="015524BA" w:rsidR="00062357" w:rsidRPr="00062357" w:rsidRDefault="00062357" w:rsidP="00725682">
            <w:pPr>
              <w:pStyle w:val="Dates"/>
              <w:rPr>
                <w:color w:val="FFFFFF" w:themeColor="background1"/>
              </w:rPr>
            </w:pPr>
            <w:r w:rsidRPr="00062357">
              <w:rPr>
                <w:color w:val="FFFFFF" w:themeColor="background1"/>
              </w:rPr>
              <w:fldChar w:fldCharType="begin"/>
            </w:r>
            <w:r w:rsidRPr="00062357">
              <w:rPr>
                <w:color w:val="FFFFFF" w:themeColor="background1"/>
              </w:rPr>
              <w:instrText xml:space="preserve"> IF </w:instrText>
            </w:r>
            <w:r w:rsidRPr="00062357">
              <w:rPr>
                <w:color w:val="FFFFFF" w:themeColor="background1"/>
              </w:rPr>
              <w:fldChar w:fldCharType="begin"/>
            </w:r>
            <w:r w:rsidRPr="00062357">
              <w:rPr>
                <w:color w:val="FFFFFF" w:themeColor="background1"/>
              </w:rPr>
              <w:instrText xml:space="preserve"> DocVariable MonthStart \@ dddd </w:instrText>
            </w:r>
            <w:r w:rsidRPr="00062357">
              <w:rPr>
                <w:color w:val="FFFFFF" w:themeColor="background1"/>
              </w:rPr>
              <w:fldChar w:fldCharType="separate"/>
            </w:r>
            <w:r w:rsidRPr="00062357">
              <w:rPr>
                <w:color w:val="FFFFFF" w:themeColor="background1"/>
              </w:rPr>
              <w:instrText>Wednesday</w:instrText>
            </w:r>
            <w:r w:rsidRPr="00062357">
              <w:rPr>
                <w:color w:val="FFFFFF" w:themeColor="background1"/>
              </w:rPr>
              <w:fldChar w:fldCharType="end"/>
            </w:r>
            <w:r w:rsidRPr="00062357">
              <w:rPr>
                <w:color w:val="FFFFFF" w:themeColor="background1"/>
              </w:rPr>
              <w:instrText xml:space="preserve"> = "Sunday" 1 ""</w:instrText>
            </w:r>
            <w:r w:rsidRPr="00062357">
              <w:rPr>
                <w:color w:val="FFFFFF" w:themeColor="background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7A3F7909" w14:textId="586DA4B9" w:rsidR="00062357" w:rsidRPr="00062357" w:rsidRDefault="00062357" w:rsidP="00725682">
            <w:pPr>
              <w:pStyle w:val="Dates"/>
              <w:rPr>
                <w:color w:val="FFFFFF" w:themeColor="background1"/>
              </w:rPr>
            </w:pPr>
            <w:r w:rsidRPr="00062357">
              <w:rPr>
                <w:color w:val="FFFFFF" w:themeColor="background1"/>
              </w:rPr>
              <w:fldChar w:fldCharType="begin"/>
            </w:r>
            <w:r w:rsidRPr="00062357">
              <w:rPr>
                <w:color w:val="FFFFFF" w:themeColor="background1"/>
              </w:rPr>
              <w:instrText xml:space="preserve"> IF </w:instrText>
            </w:r>
            <w:r w:rsidRPr="00062357">
              <w:rPr>
                <w:color w:val="FFFFFF" w:themeColor="background1"/>
              </w:rPr>
              <w:fldChar w:fldCharType="begin"/>
            </w:r>
            <w:r w:rsidRPr="00062357">
              <w:rPr>
                <w:color w:val="FFFFFF" w:themeColor="background1"/>
              </w:rPr>
              <w:instrText xml:space="preserve"> DocVariable MonthStart \@ dddd </w:instrText>
            </w:r>
            <w:r w:rsidRPr="00062357">
              <w:rPr>
                <w:color w:val="FFFFFF" w:themeColor="background1"/>
              </w:rPr>
              <w:fldChar w:fldCharType="separate"/>
            </w:r>
            <w:r w:rsidRPr="00062357">
              <w:rPr>
                <w:color w:val="FFFFFF" w:themeColor="background1"/>
              </w:rPr>
              <w:instrText>Wednesday</w:instrText>
            </w:r>
            <w:r w:rsidRPr="00062357">
              <w:rPr>
                <w:color w:val="FFFFFF" w:themeColor="background1"/>
              </w:rPr>
              <w:fldChar w:fldCharType="end"/>
            </w:r>
            <w:r w:rsidRPr="00062357">
              <w:rPr>
                <w:color w:val="FFFFFF" w:themeColor="background1"/>
              </w:rPr>
              <w:instrText xml:space="preserve"> = "Monday" 1 </w:instrText>
            </w:r>
            <w:r w:rsidRPr="00062357">
              <w:rPr>
                <w:color w:val="FFFFFF" w:themeColor="background1"/>
              </w:rPr>
              <w:fldChar w:fldCharType="begin"/>
            </w:r>
            <w:r w:rsidRPr="00062357">
              <w:rPr>
                <w:color w:val="FFFFFF" w:themeColor="background1"/>
              </w:rPr>
              <w:instrText xml:space="preserve"> IF </w:instrText>
            </w:r>
            <w:r w:rsidRPr="00062357">
              <w:rPr>
                <w:color w:val="FFFFFF" w:themeColor="background1"/>
              </w:rPr>
              <w:fldChar w:fldCharType="begin"/>
            </w:r>
            <w:r w:rsidRPr="00062357">
              <w:rPr>
                <w:color w:val="FFFFFF" w:themeColor="background1"/>
              </w:rPr>
              <w:instrText xml:space="preserve"> =A2 </w:instrText>
            </w:r>
            <w:r w:rsidRPr="00062357">
              <w:rPr>
                <w:color w:val="FFFFFF" w:themeColor="background1"/>
              </w:rPr>
              <w:fldChar w:fldCharType="separate"/>
            </w:r>
            <w:r w:rsidRPr="00062357">
              <w:rPr>
                <w:noProof/>
                <w:color w:val="FFFFFF" w:themeColor="background1"/>
              </w:rPr>
              <w:instrText>0</w:instrText>
            </w:r>
            <w:r w:rsidRPr="00062357">
              <w:rPr>
                <w:color w:val="FFFFFF" w:themeColor="background1"/>
              </w:rPr>
              <w:fldChar w:fldCharType="end"/>
            </w:r>
            <w:r w:rsidRPr="00062357">
              <w:rPr>
                <w:color w:val="FFFFFF" w:themeColor="background1"/>
              </w:rPr>
              <w:instrText xml:space="preserve"> &lt;&gt; 0 </w:instrText>
            </w:r>
            <w:r w:rsidRPr="00062357">
              <w:rPr>
                <w:color w:val="FFFFFF" w:themeColor="background1"/>
              </w:rPr>
              <w:fldChar w:fldCharType="begin"/>
            </w:r>
            <w:r w:rsidRPr="00062357">
              <w:rPr>
                <w:color w:val="FFFFFF" w:themeColor="background1"/>
              </w:rPr>
              <w:instrText xml:space="preserve"> =A2+1 </w:instrText>
            </w:r>
            <w:r w:rsidRPr="00062357">
              <w:rPr>
                <w:color w:val="FFFFFF" w:themeColor="background1"/>
              </w:rPr>
              <w:fldChar w:fldCharType="separate"/>
            </w:r>
            <w:r w:rsidRPr="00062357">
              <w:rPr>
                <w:noProof/>
                <w:color w:val="FFFFFF" w:themeColor="background1"/>
              </w:rPr>
              <w:instrText>2</w:instrText>
            </w:r>
            <w:r w:rsidRPr="00062357">
              <w:rPr>
                <w:color w:val="FFFFFF" w:themeColor="background1"/>
              </w:rPr>
              <w:fldChar w:fldCharType="end"/>
            </w:r>
            <w:r w:rsidRPr="00062357">
              <w:rPr>
                <w:color w:val="FFFFFF" w:themeColor="background1"/>
              </w:rPr>
              <w:instrText xml:space="preserve"> "" </w:instrText>
            </w:r>
            <w:r w:rsidRPr="00062357">
              <w:rPr>
                <w:color w:val="FFFFFF" w:themeColor="background1"/>
              </w:rPr>
              <w:fldChar w:fldCharType="end"/>
            </w:r>
            <w:r w:rsidRPr="00062357">
              <w:rPr>
                <w:color w:val="FFFFFF" w:themeColor="background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7013585C" w14:textId="1A30AD1B" w:rsidR="00062357" w:rsidRPr="00062357" w:rsidRDefault="00462DF8" w:rsidP="00725682">
            <w:pPr>
              <w:pStyle w:val="Date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062357" w:rsidRPr="00062357">
              <w:rPr>
                <w:color w:val="FFFFFF" w:themeColor="background1"/>
              </w:rPr>
              <w:fldChar w:fldCharType="begin"/>
            </w:r>
            <w:r w:rsidR="00062357" w:rsidRPr="00062357">
              <w:rPr>
                <w:color w:val="FFFFFF" w:themeColor="background1"/>
              </w:rPr>
              <w:instrText xml:space="preserve"> IF </w:instrText>
            </w:r>
            <w:r w:rsidR="00062357" w:rsidRPr="00062357">
              <w:rPr>
                <w:color w:val="FFFFFF" w:themeColor="background1"/>
              </w:rPr>
              <w:fldChar w:fldCharType="begin"/>
            </w:r>
            <w:r w:rsidR="00062357" w:rsidRPr="00062357">
              <w:rPr>
                <w:color w:val="FFFFFF" w:themeColor="background1"/>
              </w:rPr>
              <w:instrText xml:space="preserve"> DocVariable MonthStart \@ dddd </w:instrText>
            </w:r>
            <w:r w:rsidR="00062357" w:rsidRPr="00062357">
              <w:rPr>
                <w:color w:val="FFFFFF" w:themeColor="background1"/>
              </w:rPr>
              <w:fldChar w:fldCharType="separate"/>
            </w:r>
            <w:r w:rsidR="00062357" w:rsidRPr="00062357">
              <w:rPr>
                <w:color w:val="FFFFFF" w:themeColor="background1"/>
              </w:rPr>
              <w:instrText>Wednesday</w:instrText>
            </w:r>
            <w:r w:rsidR="00062357" w:rsidRPr="00062357">
              <w:rPr>
                <w:color w:val="FFFFFF" w:themeColor="background1"/>
              </w:rPr>
              <w:fldChar w:fldCharType="end"/>
            </w:r>
            <w:r w:rsidR="00062357" w:rsidRPr="00062357">
              <w:rPr>
                <w:color w:val="FFFFFF" w:themeColor="background1"/>
              </w:rPr>
              <w:instrText xml:space="preserve"> = "Tuesday" 1 </w:instrText>
            </w:r>
            <w:r w:rsidR="00062357" w:rsidRPr="00062357">
              <w:rPr>
                <w:color w:val="FFFFFF" w:themeColor="background1"/>
              </w:rPr>
              <w:fldChar w:fldCharType="begin"/>
            </w:r>
            <w:r w:rsidR="00062357" w:rsidRPr="00062357">
              <w:rPr>
                <w:color w:val="FFFFFF" w:themeColor="background1"/>
              </w:rPr>
              <w:instrText xml:space="preserve"> IF </w:instrText>
            </w:r>
            <w:r w:rsidR="00062357" w:rsidRPr="00062357">
              <w:rPr>
                <w:color w:val="FFFFFF" w:themeColor="background1"/>
              </w:rPr>
              <w:fldChar w:fldCharType="begin"/>
            </w:r>
            <w:r w:rsidR="00062357" w:rsidRPr="00062357">
              <w:rPr>
                <w:color w:val="FFFFFF" w:themeColor="background1"/>
              </w:rPr>
              <w:instrText xml:space="preserve"> =B2 </w:instrText>
            </w:r>
            <w:r w:rsidR="00062357" w:rsidRPr="00062357">
              <w:rPr>
                <w:color w:val="FFFFFF" w:themeColor="background1"/>
              </w:rPr>
              <w:fldChar w:fldCharType="separate"/>
            </w:r>
            <w:r w:rsidR="00062357" w:rsidRPr="00062357">
              <w:rPr>
                <w:noProof/>
                <w:color w:val="FFFFFF" w:themeColor="background1"/>
              </w:rPr>
              <w:instrText>0</w:instrText>
            </w:r>
            <w:r w:rsidR="00062357" w:rsidRPr="00062357">
              <w:rPr>
                <w:color w:val="FFFFFF" w:themeColor="background1"/>
              </w:rPr>
              <w:fldChar w:fldCharType="end"/>
            </w:r>
            <w:r w:rsidR="00062357" w:rsidRPr="00062357">
              <w:rPr>
                <w:color w:val="FFFFFF" w:themeColor="background1"/>
              </w:rPr>
              <w:instrText xml:space="preserve"> &lt;&gt; 0 </w:instrText>
            </w:r>
            <w:r w:rsidR="00062357" w:rsidRPr="00062357">
              <w:rPr>
                <w:color w:val="FFFFFF" w:themeColor="background1"/>
              </w:rPr>
              <w:fldChar w:fldCharType="begin"/>
            </w:r>
            <w:r w:rsidR="00062357" w:rsidRPr="00062357">
              <w:rPr>
                <w:color w:val="FFFFFF" w:themeColor="background1"/>
              </w:rPr>
              <w:instrText xml:space="preserve"> =B2+1 </w:instrText>
            </w:r>
            <w:r w:rsidR="00062357" w:rsidRPr="00062357">
              <w:rPr>
                <w:color w:val="FFFFFF" w:themeColor="background1"/>
              </w:rPr>
              <w:fldChar w:fldCharType="separate"/>
            </w:r>
            <w:r w:rsidR="00062357" w:rsidRPr="00062357">
              <w:rPr>
                <w:noProof/>
                <w:color w:val="FFFFFF" w:themeColor="background1"/>
              </w:rPr>
              <w:instrText>2</w:instrText>
            </w:r>
            <w:r w:rsidR="00062357" w:rsidRPr="00062357">
              <w:rPr>
                <w:color w:val="FFFFFF" w:themeColor="background1"/>
              </w:rPr>
              <w:fldChar w:fldCharType="end"/>
            </w:r>
            <w:r w:rsidR="00062357" w:rsidRPr="00062357">
              <w:rPr>
                <w:color w:val="FFFFFF" w:themeColor="background1"/>
              </w:rPr>
              <w:instrText xml:space="preserve"> "" </w:instrText>
            </w:r>
            <w:r w:rsidR="00062357" w:rsidRPr="00062357">
              <w:rPr>
                <w:color w:val="FFFFFF" w:themeColor="background1"/>
              </w:rPr>
              <w:fldChar w:fldCharType="end"/>
            </w:r>
            <w:r w:rsidR="00062357" w:rsidRPr="00062357">
              <w:rPr>
                <w:color w:val="FFFFFF" w:themeColor="background1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871A86" w:themeFill="accent6" w:themeFillShade="BF"/>
          </w:tcPr>
          <w:p w14:paraId="3131B8A2" w14:textId="0F3D8BB9" w:rsidR="00062357" w:rsidRPr="00062357" w:rsidRDefault="001D75C2" w:rsidP="00725682">
            <w:pPr>
              <w:pStyle w:val="Date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871A86" w:themeFill="accent6" w:themeFillShade="BF"/>
          </w:tcPr>
          <w:p w14:paraId="5B84F864" w14:textId="140ED2EA" w:rsidR="00062357" w:rsidRPr="00062357" w:rsidRDefault="001D75C2" w:rsidP="00725682">
            <w:pPr>
              <w:pStyle w:val="Date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871A86" w:themeFill="accent6" w:themeFillShade="BF"/>
          </w:tcPr>
          <w:p w14:paraId="1739F07E" w14:textId="724F906E" w:rsidR="00062357" w:rsidRPr="00062357" w:rsidRDefault="001D75C2" w:rsidP="00725682">
            <w:pPr>
              <w:pStyle w:val="Date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871A86" w:themeFill="accent6" w:themeFillShade="BF"/>
          </w:tcPr>
          <w:p w14:paraId="24CBD549" w14:textId="41BA2749" w:rsidR="00062357" w:rsidRPr="00062357" w:rsidRDefault="001D75C2" w:rsidP="00725682">
            <w:pPr>
              <w:pStyle w:val="Date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</w:tr>
      <w:tr w:rsidR="00062357" w14:paraId="463892AA" w14:textId="77777777" w:rsidTr="001D75C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40F30BA" w14:textId="3A6EAD0A" w:rsidR="00062357" w:rsidRPr="00062357" w:rsidRDefault="00062357" w:rsidP="00725682">
            <w:pPr>
              <w:rPr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5CD213F" w14:textId="77777777" w:rsidR="00062357" w:rsidRPr="00062357" w:rsidRDefault="00062357" w:rsidP="00725682">
            <w:pPr>
              <w:rPr>
                <w:b/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98120E9" w14:textId="77777777" w:rsidR="00062357" w:rsidRPr="00062357" w:rsidRDefault="00062357" w:rsidP="00725682">
            <w:pPr>
              <w:rPr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871A86" w:themeFill="accent6" w:themeFillShade="BF"/>
          </w:tcPr>
          <w:p w14:paraId="69D87F3B" w14:textId="77777777" w:rsidR="00062357" w:rsidRPr="00062357" w:rsidRDefault="00062357" w:rsidP="00725682">
            <w:pPr>
              <w:rPr>
                <w:b/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871A86" w:themeFill="accent6" w:themeFillShade="BF"/>
          </w:tcPr>
          <w:p w14:paraId="3195EC8D" w14:textId="77777777" w:rsidR="00062357" w:rsidRPr="00062357" w:rsidRDefault="00062357" w:rsidP="00725682">
            <w:pPr>
              <w:rPr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871A86" w:themeFill="accent6" w:themeFillShade="BF"/>
          </w:tcPr>
          <w:p w14:paraId="5FA0A933" w14:textId="77777777" w:rsidR="00062357" w:rsidRPr="00062357" w:rsidRDefault="00062357" w:rsidP="00725682">
            <w:pPr>
              <w:rPr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871A86" w:themeFill="accent6" w:themeFillShade="BF"/>
          </w:tcPr>
          <w:p w14:paraId="3187EA69" w14:textId="77777777" w:rsidR="00062357" w:rsidRPr="00062357" w:rsidRDefault="00062357" w:rsidP="00725682">
            <w:pPr>
              <w:rPr>
                <w:color w:val="FFFFFF" w:themeColor="background1"/>
              </w:rPr>
            </w:pPr>
          </w:p>
        </w:tc>
      </w:tr>
      <w:tr w:rsidR="00062357" w14:paraId="791151C7" w14:textId="77777777" w:rsidTr="00062357">
        <w:tc>
          <w:tcPr>
            <w:tcW w:w="714" w:type="pct"/>
            <w:tcBorders>
              <w:bottom w:val="nil"/>
            </w:tcBorders>
            <w:shd w:val="clear" w:color="auto" w:fill="871A86" w:themeFill="accent6" w:themeFillShade="BF"/>
          </w:tcPr>
          <w:p w14:paraId="035F5968" w14:textId="1D3021C9" w:rsidR="00062357" w:rsidRPr="00062357" w:rsidRDefault="001D75C2" w:rsidP="00725682">
            <w:pPr>
              <w:pStyle w:val="Date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871A86" w:themeFill="accent6" w:themeFillShade="BF"/>
          </w:tcPr>
          <w:p w14:paraId="7BF58F7E" w14:textId="6B1D1D79" w:rsidR="00062357" w:rsidRPr="00062357" w:rsidRDefault="001D75C2" w:rsidP="00725682">
            <w:pPr>
              <w:pStyle w:val="Date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871A86" w:themeFill="accent6" w:themeFillShade="BF"/>
          </w:tcPr>
          <w:p w14:paraId="168ED521" w14:textId="4DD02B5E" w:rsidR="00062357" w:rsidRPr="00062357" w:rsidRDefault="001D75C2" w:rsidP="00725682">
            <w:pPr>
              <w:pStyle w:val="Date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871A86" w:themeFill="accent6" w:themeFillShade="BF"/>
          </w:tcPr>
          <w:p w14:paraId="00930C50" w14:textId="51E5633A" w:rsidR="00062357" w:rsidRPr="00062357" w:rsidRDefault="001D75C2" w:rsidP="00725682">
            <w:pPr>
              <w:pStyle w:val="Date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871A86" w:themeFill="accent6" w:themeFillShade="BF"/>
          </w:tcPr>
          <w:p w14:paraId="244C0AD1" w14:textId="510A3835" w:rsidR="00062357" w:rsidRPr="00062357" w:rsidRDefault="001D75C2" w:rsidP="00725682">
            <w:pPr>
              <w:pStyle w:val="Date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871A86" w:themeFill="accent6" w:themeFillShade="BF"/>
          </w:tcPr>
          <w:p w14:paraId="1447BEC9" w14:textId="7C3AE018" w:rsidR="00062357" w:rsidRPr="00062357" w:rsidRDefault="00062357" w:rsidP="00725682">
            <w:pPr>
              <w:pStyle w:val="Dates"/>
              <w:rPr>
                <w:color w:val="FFFFFF" w:themeColor="background1"/>
              </w:rPr>
            </w:pPr>
            <w:r w:rsidRPr="00062357">
              <w:rPr>
                <w:color w:val="FFFFFF" w:themeColor="background1"/>
              </w:rPr>
              <w:t>1</w:t>
            </w:r>
            <w:r w:rsidR="001D75C2">
              <w:rPr>
                <w:color w:val="FFFFFF" w:themeColor="background1"/>
              </w:rPr>
              <w:t>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871A86" w:themeFill="accent6" w:themeFillShade="BF"/>
          </w:tcPr>
          <w:p w14:paraId="1F6ECF3E" w14:textId="07E2CD2D" w:rsidR="00062357" w:rsidRPr="00062357" w:rsidRDefault="00062357" w:rsidP="00725682">
            <w:pPr>
              <w:pStyle w:val="Dates"/>
              <w:rPr>
                <w:color w:val="FFFFFF" w:themeColor="background1"/>
              </w:rPr>
            </w:pPr>
            <w:r w:rsidRPr="00062357">
              <w:rPr>
                <w:color w:val="FFFFFF" w:themeColor="background1"/>
              </w:rPr>
              <w:t>1</w:t>
            </w:r>
            <w:r w:rsidR="001D75C2">
              <w:rPr>
                <w:color w:val="FFFFFF" w:themeColor="background1"/>
              </w:rPr>
              <w:t>1</w:t>
            </w:r>
          </w:p>
        </w:tc>
      </w:tr>
      <w:tr w:rsidR="00062357" w14:paraId="7C7FAE0C" w14:textId="77777777" w:rsidTr="0006235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871A86" w:themeFill="accent6" w:themeFillShade="BF"/>
          </w:tcPr>
          <w:p w14:paraId="287B3618" w14:textId="77777777" w:rsidR="00062357" w:rsidRPr="00062357" w:rsidRDefault="00062357" w:rsidP="00725682">
            <w:pPr>
              <w:rPr>
                <w:color w:val="FFFFFF" w:themeColor="background1"/>
              </w:rPr>
            </w:pPr>
            <w:r w:rsidRPr="00062357">
              <w:rPr>
                <w:color w:val="FFFFFF" w:themeColor="background1"/>
              </w:rPr>
              <w:t>Second Sunday of Advent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871A86" w:themeFill="accent6" w:themeFillShade="BF"/>
          </w:tcPr>
          <w:p w14:paraId="19D6FD14" w14:textId="77777777" w:rsidR="00062357" w:rsidRPr="00062357" w:rsidRDefault="00062357" w:rsidP="00725682">
            <w:pPr>
              <w:rPr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871A86" w:themeFill="accent6" w:themeFillShade="BF"/>
          </w:tcPr>
          <w:p w14:paraId="67B7B13E" w14:textId="77777777" w:rsidR="00062357" w:rsidRPr="00062357" w:rsidRDefault="00062357" w:rsidP="00725682">
            <w:pPr>
              <w:rPr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871A86" w:themeFill="accent6" w:themeFillShade="BF"/>
          </w:tcPr>
          <w:p w14:paraId="0D179495" w14:textId="77777777" w:rsidR="00062357" w:rsidRPr="00062357" w:rsidRDefault="00062357" w:rsidP="00725682">
            <w:pPr>
              <w:rPr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871A86" w:themeFill="accent6" w:themeFillShade="BF"/>
          </w:tcPr>
          <w:p w14:paraId="5CABD1AC" w14:textId="77777777" w:rsidR="00062357" w:rsidRPr="00062357" w:rsidRDefault="00062357" w:rsidP="00725682">
            <w:pPr>
              <w:rPr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871A86" w:themeFill="accent6" w:themeFillShade="BF"/>
          </w:tcPr>
          <w:p w14:paraId="4697A081" w14:textId="77777777" w:rsidR="00062357" w:rsidRPr="00062357" w:rsidRDefault="00062357" w:rsidP="00725682">
            <w:pPr>
              <w:rPr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871A86" w:themeFill="accent6" w:themeFillShade="BF"/>
          </w:tcPr>
          <w:p w14:paraId="41F559B8" w14:textId="77777777" w:rsidR="00062357" w:rsidRPr="00062357" w:rsidRDefault="00062357" w:rsidP="00725682">
            <w:pPr>
              <w:rPr>
                <w:color w:val="FFFFFF" w:themeColor="background1"/>
              </w:rPr>
            </w:pPr>
          </w:p>
        </w:tc>
      </w:tr>
      <w:tr w:rsidR="00062357" w14:paraId="2AD79B10" w14:textId="77777777" w:rsidTr="00062357">
        <w:tc>
          <w:tcPr>
            <w:tcW w:w="714" w:type="pct"/>
            <w:tcBorders>
              <w:bottom w:val="nil"/>
            </w:tcBorders>
            <w:shd w:val="clear" w:color="auto" w:fill="871A86" w:themeFill="accent6" w:themeFillShade="BF"/>
          </w:tcPr>
          <w:p w14:paraId="49450A21" w14:textId="68D8F90C" w:rsidR="00062357" w:rsidRPr="00062357" w:rsidRDefault="00062357" w:rsidP="00725682">
            <w:pPr>
              <w:pStyle w:val="Dates"/>
              <w:rPr>
                <w:color w:val="FFFFFF" w:themeColor="background1"/>
              </w:rPr>
            </w:pPr>
            <w:r w:rsidRPr="00062357">
              <w:rPr>
                <w:color w:val="FFFFFF" w:themeColor="background1"/>
              </w:rPr>
              <w:t>1</w:t>
            </w:r>
            <w:r w:rsidR="001D75C2">
              <w:rPr>
                <w:color w:val="FFFFFF" w:themeColor="background1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871A86" w:themeFill="accent6" w:themeFillShade="BF"/>
          </w:tcPr>
          <w:p w14:paraId="78A272EB" w14:textId="68885F2D" w:rsidR="00062357" w:rsidRPr="00062357" w:rsidRDefault="00062357" w:rsidP="00725682">
            <w:pPr>
              <w:pStyle w:val="Dates"/>
              <w:rPr>
                <w:color w:val="FFFFFF" w:themeColor="background1"/>
              </w:rPr>
            </w:pPr>
            <w:r w:rsidRPr="00062357">
              <w:rPr>
                <w:color w:val="FFFFFF" w:themeColor="background1"/>
              </w:rPr>
              <w:t>1</w:t>
            </w:r>
            <w:r w:rsidR="001D75C2">
              <w:rPr>
                <w:color w:val="FFFFFF" w:themeColor="background1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871A86" w:themeFill="accent6" w:themeFillShade="BF"/>
          </w:tcPr>
          <w:p w14:paraId="0B1FA6E6" w14:textId="7E4DB735" w:rsidR="00062357" w:rsidRPr="00062357" w:rsidRDefault="00062357" w:rsidP="00725682">
            <w:pPr>
              <w:pStyle w:val="Dates"/>
              <w:rPr>
                <w:color w:val="FFFFFF" w:themeColor="background1"/>
              </w:rPr>
            </w:pPr>
            <w:r w:rsidRPr="00062357">
              <w:rPr>
                <w:color w:val="FFFFFF" w:themeColor="background1"/>
              </w:rPr>
              <w:t>1</w:t>
            </w:r>
            <w:r w:rsidR="001D75C2">
              <w:rPr>
                <w:color w:val="FFFFFF" w:themeColor="background1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871A86" w:themeFill="accent6" w:themeFillShade="BF"/>
          </w:tcPr>
          <w:p w14:paraId="58526D0A" w14:textId="1F946DCA" w:rsidR="00062357" w:rsidRPr="00062357" w:rsidRDefault="00062357" w:rsidP="00725682">
            <w:pPr>
              <w:pStyle w:val="Dates"/>
              <w:rPr>
                <w:color w:val="FFFFFF" w:themeColor="background1"/>
              </w:rPr>
            </w:pPr>
            <w:r w:rsidRPr="00062357">
              <w:rPr>
                <w:color w:val="FFFFFF" w:themeColor="background1"/>
              </w:rPr>
              <w:t>1</w:t>
            </w:r>
            <w:r w:rsidR="001D75C2">
              <w:rPr>
                <w:color w:val="FFFFFF" w:themeColor="background1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871A86" w:themeFill="accent6" w:themeFillShade="BF"/>
          </w:tcPr>
          <w:p w14:paraId="6D2E0E45" w14:textId="11C126E0" w:rsidR="00062357" w:rsidRPr="00062357" w:rsidRDefault="00062357" w:rsidP="00725682">
            <w:pPr>
              <w:pStyle w:val="Dates"/>
              <w:rPr>
                <w:color w:val="FFFFFF" w:themeColor="background1"/>
              </w:rPr>
            </w:pPr>
            <w:r w:rsidRPr="00062357">
              <w:rPr>
                <w:color w:val="FFFFFF" w:themeColor="background1"/>
              </w:rPr>
              <w:t>1</w:t>
            </w:r>
            <w:r w:rsidR="001D75C2">
              <w:rPr>
                <w:color w:val="FFFFFF" w:themeColor="background1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871A86" w:themeFill="accent6" w:themeFillShade="BF"/>
          </w:tcPr>
          <w:p w14:paraId="1AE64DA7" w14:textId="3ECB8FB8" w:rsidR="00062357" w:rsidRPr="00062357" w:rsidRDefault="00462DF8" w:rsidP="00725682">
            <w:pPr>
              <w:pStyle w:val="Date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1D75C2">
              <w:rPr>
                <w:color w:val="FFFFFF" w:themeColor="background1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871A86" w:themeFill="accent6" w:themeFillShade="BF"/>
          </w:tcPr>
          <w:p w14:paraId="103DB864" w14:textId="3EE2FE27" w:rsidR="00062357" w:rsidRPr="00062357" w:rsidRDefault="00462DF8" w:rsidP="00725682">
            <w:pPr>
              <w:pStyle w:val="Date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1D75C2">
              <w:rPr>
                <w:color w:val="FFFFFF" w:themeColor="background1"/>
              </w:rPr>
              <w:t>8</w:t>
            </w:r>
          </w:p>
        </w:tc>
      </w:tr>
      <w:tr w:rsidR="00062357" w14:paraId="580DAF05" w14:textId="77777777" w:rsidTr="0006235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871A86" w:themeFill="accent6" w:themeFillShade="BF"/>
          </w:tcPr>
          <w:p w14:paraId="2C647A46" w14:textId="77777777" w:rsidR="00062357" w:rsidRPr="00062357" w:rsidRDefault="00062357" w:rsidP="00725682">
            <w:pPr>
              <w:rPr>
                <w:color w:val="FFFFFF" w:themeColor="background1"/>
              </w:rPr>
            </w:pPr>
            <w:r w:rsidRPr="00062357">
              <w:rPr>
                <w:color w:val="FFFFFF" w:themeColor="background1"/>
              </w:rPr>
              <w:t>Third Sunday of Advent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871A86" w:themeFill="accent6" w:themeFillShade="BF"/>
          </w:tcPr>
          <w:p w14:paraId="25B39185" w14:textId="77777777" w:rsidR="00062357" w:rsidRPr="00062357" w:rsidRDefault="00062357" w:rsidP="00725682">
            <w:pPr>
              <w:rPr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871A86" w:themeFill="accent6" w:themeFillShade="BF"/>
          </w:tcPr>
          <w:p w14:paraId="74E256BB" w14:textId="77777777" w:rsidR="00062357" w:rsidRPr="00062357" w:rsidRDefault="00062357" w:rsidP="00725682">
            <w:pPr>
              <w:rPr>
                <w:b/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871A86" w:themeFill="accent6" w:themeFillShade="BF"/>
          </w:tcPr>
          <w:p w14:paraId="2A2645B6" w14:textId="77777777" w:rsidR="00062357" w:rsidRPr="00062357" w:rsidRDefault="00062357" w:rsidP="00725682">
            <w:pPr>
              <w:rPr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871A86" w:themeFill="accent6" w:themeFillShade="BF"/>
          </w:tcPr>
          <w:p w14:paraId="194D21AC" w14:textId="77777777" w:rsidR="00062357" w:rsidRPr="00062357" w:rsidRDefault="00062357" w:rsidP="00725682">
            <w:pPr>
              <w:rPr>
                <w:b/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871A86" w:themeFill="accent6" w:themeFillShade="BF"/>
          </w:tcPr>
          <w:p w14:paraId="3F11930F" w14:textId="77777777" w:rsidR="00062357" w:rsidRPr="00062357" w:rsidRDefault="00062357" w:rsidP="00725682">
            <w:pPr>
              <w:rPr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871A86" w:themeFill="accent6" w:themeFillShade="BF"/>
          </w:tcPr>
          <w:p w14:paraId="20437C8B" w14:textId="77777777" w:rsidR="00062357" w:rsidRPr="00062357" w:rsidRDefault="00062357" w:rsidP="00725682">
            <w:pPr>
              <w:rPr>
                <w:b/>
                <w:color w:val="FFFFFF" w:themeColor="background1"/>
              </w:rPr>
            </w:pPr>
          </w:p>
        </w:tc>
      </w:tr>
      <w:tr w:rsidR="00062357" w14:paraId="36FFF90A" w14:textId="77777777" w:rsidTr="00D12678">
        <w:tc>
          <w:tcPr>
            <w:tcW w:w="714" w:type="pct"/>
            <w:tcBorders>
              <w:bottom w:val="nil"/>
            </w:tcBorders>
            <w:shd w:val="clear" w:color="auto" w:fill="871A86" w:themeFill="accent6" w:themeFillShade="BF"/>
          </w:tcPr>
          <w:p w14:paraId="20003A72" w14:textId="0779E887" w:rsidR="00062357" w:rsidRPr="00062357" w:rsidRDefault="001D75C2" w:rsidP="00725682">
            <w:pPr>
              <w:pStyle w:val="Date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871A86" w:themeFill="accent6" w:themeFillShade="BF"/>
          </w:tcPr>
          <w:p w14:paraId="43CEE2E8" w14:textId="516FF238" w:rsidR="00062357" w:rsidRPr="00062357" w:rsidRDefault="00062357" w:rsidP="00725682">
            <w:pPr>
              <w:pStyle w:val="Dates"/>
              <w:rPr>
                <w:color w:val="FFFFFF" w:themeColor="background1"/>
              </w:rPr>
            </w:pPr>
            <w:r w:rsidRPr="00062357">
              <w:rPr>
                <w:color w:val="FFFFFF" w:themeColor="background1"/>
              </w:rPr>
              <w:t>2</w:t>
            </w:r>
            <w:r w:rsidR="001D75C2">
              <w:rPr>
                <w:color w:val="FFFFFF" w:themeColor="background1"/>
              </w:rPr>
              <w:t>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871A86" w:themeFill="accent6" w:themeFillShade="BF"/>
          </w:tcPr>
          <w:p w14:paraId="72E3C0A9" w14:textId="3ECA9685" w:rsidR="00062357" w:rsidRPr="00062357" w:rsidRDefault="00062357" w:rsidP="00725682">
            <w:pPr>
              <w:pStyle w:val="Dates"/>
              <w:rPr>
                <w:color w:val="FFFFFF" w:themeColor="background1"/>
              </w:rPr>
            </w:pPr>
            <w:r w:rsidRPr="00062357">
              <w:rPr>
                <w:color w:val="FFFFFF" w:themeColor="background1"/>
              </w:rPr>
              <w:t>2</w:t>
            </w:r>
            <w:r w:rsidR="001D75C2">
              <w:rPr>
                <w:color w:val="FFFFFF" w:themeColor="background1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871A86" w:themeFill="accent6" w:themeFillShade="BF"/>
          </w:tcPr>
          <w:p w14:paraId="26630031" w14:textId="1C7632D3" w:rsidR="00062357" w:rsidRPr="00487678" w:rsidRDefault="00062357" w:rsidP="00725682">
            <w:pPr>
              <w:pStyle w:val="Dates"/>
              <w:rPr>
                <w:color w:val="FFFFFF" w:themeColor="background1"/>
              </w:rPr>
            </w:pPr>
            <w:r w:rsidRPr="00487678">
              <w:rPr>
                <w:color w:val="FFFFFF" w:themeColor="background1"/>
              </w:rPr>
              <w:t>2</w:t>
            </w:r>
            <w:r w:rsidR="001D75C2">
              <w:rPr>
                <w:color w:val="FFFFFF" w:themeColor="background1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871A86" w:themeFill="accent6" w:themeFillShade="BF"/>
          </w:tcPr>
          <w:p w14:paraId="3F0B27C0" w14:textId="7B282BF7" w:rsidR="00062357" w:rsidRPr="00487678" w:rsidRDefault="00062357" w:rsidP="00725682">
            <w:pPr>
              <w:pStyle w:val="Dates"/>
              <w:rPr>
                <w:color w:val="FFFFFF" w:themeColor="background1"/>
              </w:rPr>
            </w:pPr>
            <w:r w:rsidRPr="00487678">
              <w:rPr>
                <w:color w:val="FFFFFF" w:themeColor="background1"/>
              </w:rPr>
              <w:t>2</w:t>
            </w:r>
            <w:r w:rsidR="001D75C2">
              <w:rPr>
                <w:color w:val="FFFFFF" w:themeColor="background1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871A86" w:themeFill="accent6" w:themeFillShade="BF"/>
          </w:tcPr>
          <w:p w14:paraId="2A00C353" w14:textId="5450A806" w:rsidR="00062357" w:rsidRPr="00A078E4" w:rsidRDefault="00062357" w:rsidP="00725682">
            <w:pPr>
              <w:pStyle w:val="Dates"/>
              <w:rPr>
                <w:color w:val="000000" w:themeColor="text1"/>
              </w:rPr>
            </w:pPr>
            <w:r w:rsidRPr="00D12678">
              <w:rPr>
                <w:color w:val="FFFFFF" w:themeColor="background1"/>
              </w:rPr>
              <w:t>2</w:t>
            </w:r>
            <w:r w:rsidR="001D75C2" w:rsidRPr="00D12678">
              <w:rPr>
                <w:color w:val="FFFFFF" w:themeColor="background1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C000"/>
          </w:tcPr>
          <w:p w14:paraId="7A520112" w14:textId="126C4808" w:rsidR="00062357" w:rsidRPr="00A078E4" w:rsidRDefault="00062357" w:rsidP="00725682">
            <w:pPr>
              <w:pStyle w:val="Dates"/>
              <w:rPr>
                <w:color w:val="000000" w:themeColor="text1"/>
              </w:rPr>
            </w:pPr>
            <w:r w:rsidRPr="00A078E4">
              <w:rPr>
                <w:color w:val="000000" w:themeColor="text1"/>
              </w:rPr>
              <w:t>2</w:t>
            </w:r>
            <w:r w:rsidR="001D75C2">
              <w:rPr>
                <w:color w:val="000000" w:themeColor="text1"/>
              </w:rPr>
              <w:t>5</w:t>
            </w:r>
          </w:p>
        </w:tc>
      </w:tr>
      <w:tr w:rsidR="00D12678" w14:paraId="416425D2" w14:textId="77777777" w:rsidTr="00D1267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871A86" w:themeFill="accent6" w:themeFillShade="BF"/>
          </w:tcPr>
          <w:p w14:paraId="1501C4E2" w14:textId="77777777" w:rsidR="00D12678" w:rsidRPr="00062357" w:rsidRDefault="00D12678" w:rsidP="00D12678">
            <w:pPr>
              <w:rPr>
                <w:color w:val="FFFFFF" w:themeColor="background1"/>
              </w:rPr>
            </w:pPr>
            <w:r w:rsidRPr="00062357">
              <w:rPr>
                <w:color w:val="FFFFFF" w:themeColor="background1"/>
              </w:rPr>
              <w:t>Fourth Sunday of Advent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871A86" w:themeFill="accent6" w:themeFillShade="BF"/>
          </w:tcPr>
          <w:p w14:paraId="7FEADA2E" w14:textId="77777777" w:rsidR="00D12678" w:rsidRPr="00062357" w:rsidRDefault="00D12678" w:rsidP="00D12678">
            <w:pPr>
              <w:rPr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871A86" w:themeFill="accent6" w:themeFillShade="BF"/>
          </w:tcPr>
          <w:p w14:paraId="6FC10CDF" w14:textId="77777777" w:rsidR="00D12678" w:rsidRPr="00062357" w:rsidRDefault="00D12678" w:rsidP="00D12678">
            <w:pPr>
              <w:rPr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871A86" w:themeFill="accent6" w:themeFillShade="BF"/>
          </w:tcPr>
          <w:p w14:paraId="5C17B215" w14:textId="3A879CCA" w:rsidR="00D12678" w:rsidRPr="00A078E4" w:rsidRDefault="00D12678" w:rsidP="00D12678">
            <w:pPr>
              <w:rPr>
                <w:b/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871A86" w:themeFill="accent6" w:themeFillShade="BF"/>
          </w:tcPr>
          <w:p w14:paraId="1417BF33" w14:textId="4D7D785D" w:rsidR="00D12678" w:rsidRPr="00A078E4" w:rsidRDefault="00D12678" w:rsidP="00D12678">
            <w:pPr>
              <w:rPr>
                <w:b/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871A86" w:themeFill="accent6" w:themeFillShade="BF"/>
          </w:tcPr>
          <w:p w14:paraId="6E0ECCC2" w14:textId="16C5E9CA" w:rsidR="00D12678" w:rsidRPr="00062357" w:rsidRDefault="00D12678" w:rsidP="00D12678">
            <w:pPr>
              <w:rPr>
                <w:b/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C000"/>
          </w:tcPr>
          <w:p w14:paraId="48D22862" w14:textId="5E8D9025" w:rsidR="00D12678" w:rsidRPr="00A078E4" w:rsidRDefault="00D12678" w:rsidP="00D12678">
            <w:pPr>
              <w:rPr>
                <w:b/>
                <w:color w:val="FFFFFF" w:themeColor="background1"/>
              </w:rPr>
            </w:pPr>
            <w:r w:rsidRPr="00A078E4">
              <w:rPr>
                <w:b/>
                <w:color w:val="000000" w:themeColor="text1"/>
              </w:rPr>
              <w:t>Christmas Day</w:t>
            </w:r>
          </w:p>
        </w:tc>
      </w:tr>
      <w:tr w:rsidR="00D12678" w14:paraId="21FA8DB4" w14:textId="77777777" w:rsidTr="00D12678">
        <w:tc>
          <w:tcPr>
            <w:tcW w:w="714" w:type="pct"/>
            <w:tcBorders>
              <w:bottom w:val="nil"/>
            </w:tcBorders>
            <w:shd w:val="clear" w:color="auto" w:fill="FFC000"/>
          </w:tcPr>
          <w:p w14:paraId="3A0BCA8C" w14:textId="22445713" w:rsidR="00D12678" w:rsidRPr="00A078E4" w:rsidRDefault="00D12678" w:rsidP="00D12678">
            <w:pPr>
              <w:pStyle w:val="Dates"/>
              <w:rPr>
                <w:color w:val="000000" w:themeColor="text1"/>
              </w:rPr>
            </w:pPr>
            <w:r w:rsidRPr="00A078E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C000"/>
          </w:tcPr>
          <w:p w14:paraId="71662DDB" w14:textId="04CE1602" w:rsidR="00D12678" w:rsidRPr="00A078E4" w:rsidRDefault="00D12678" w:rsidP="00D12678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0000"/>
          </w:tcPr>
          <w:p w14:paraId="77FA11F5" w14:textId="31905170" w:rsidR="00D12678" w:rsidRPr="00062357" w:rsidRDefault="00D12678" w:rsidP="00D12678">
            <w:pPr>
              <w:pStyle w:val="Dates"/>
              <w:rPr>
                <w:color w:val="FFFFFF" w:themeColor="background1"/>
              </w:rPr>
            </w:pPr>
            <w:r w:rsidRPr="00D12678">
              <w:rPr>
                <w:color w:val="auto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0000"/>
          </w:tcPr>
          <w:p w14:paraId="4F8FD751" w14:textId="213FBD1C" w:rsidR="00D12678" w:rsidRPr="00462DF8" w:rsidRDefault="00D12678" w:rsidP="00D12678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CC00" w:themeFill="accent3"/>
          </w:tcPr>
          <w:p w14:paraId="5C442D3E" w14:textId="2F8E2652" w:rsidR="00D12678" w:rsidRPr="00462DF8" w:rsidRDefault="00D12678" w:rsidP="00D12678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CC00" w:themeFill="accent3"/>
          </w:tcPr>
          <w:p w14:paraId="3E88962A" w14:textId="3E0373C5" w:rsidR="00D12678" w:rsidRPr="00062357" w:rsidRDefault="00D12678" w:rsidP="00D12678">
            <w:pPr>
              <w:pStyle w:val="Dates"/>
              <w:rPr>
                <w:color w:val="FFFFFF" w:themeColor="background1"/>
              </w:rPr>
            </w:pPr>
            <w:r w:rsidRPr="00D12678">
              <w:rPr>
                <w:color w:val="auto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18F59FA7" w14:textId="77777777" w:rsidR="00D12678" w:rsidRPr="00062357" w:rsidRDefault="00D12678" w:rsidP="00D12678">
            <w:pPr>
              <w:pStyle w:val="Dates"/>
              <w:rPr>
                <w:color w:val="FFFFFF" w:themeColor="background1"/>
              </w:rPr>
            </w:pPr>
            <w:r w:rsidRPr="00062357">
              <w:rPr>
                <w:color w:val="FFFFFF" w:themeColor="background1"/>
              </w:rPr>
              <w:fldChar w:fldCharType="begin"/>
            </w:r>
            <w:r w:rsidRPr="00062357">
              <w:rPr>
                <w:color w:val="FFFFFF" w:themeColor="background1"/>
              </w:rPr>
              <w:instrText xml:space="preserve">IF </w:instrText>
            </w:r>
            <w:r w:rsidRPr="00062357">
              <w:rPr>
                <w:color w:val="FFFFFF" w:themeColor="background1"/>
              </w:rPr>
              <w:fldChar w:fldCharType="begin"/>
            </w:r>
            <w:r w:rsidRPr="00062357">
              <w:rPr>
                <w:color w:val="FFFFFF" w:themeColor="background1"/>
              </w:rPr>
              <w:instrText xml:space="preserve"> =F10</w:instrText>
            </w:r>
            <w:r w:rsidRPr="00062357">
              <w:rPr>
                <w:color w:val="FFFFFF" w:themeColor="background1"/>
              </w:rPr>
              <w:fldChar w:fldCharType="separate"/>
            </w:r>
            <w:r w:rsidRPr="00062357">
              <w:rPr>
                <w:noProof/>
                <w:color w:val="FFFFFF" w:themeColor="background1"/>
              </w:rPr>
              <w:instrText>31</w:instrText>
            </w:r>
            <w:r w:rsidRPr="00062357">
              <w:rPr>
                <w:color w:val="FFFFFF" w:themeColor="background1"/>
              </w:rPr>
              <w:fldChar w:fldCharType="end"/>
            </w:r>
            <w:r w:rsidRPr="00062357">
              <w:rPr>
                <w:color w:val="FFFFFF" w:themeColor="background1"/>
              </w:rPr>
              <w:instrText xml:space="preserve"> = 0,"" </w:instrText>
            </w:r>
            <w:r w:rsidRPr="00062357">
              <w:rPr>
                <w:color w:val="FFFFFF" w:themeColor="background1"/>
              </w:rPr>
              <w:fldChar w:fldCharType="begin"/>
            </w:r>
            <w:r w:rsidRPr="00062357">
              <w:rPr>
                <w:color w:val="FFFFFF" w:themeColor="background1"/>
              </w:rPr>
              <w:instrText xml:space="preserve"> IF </w:instrText>
            </w:r>
            <w:r w:rsidRPr="00062357">
              <w:rPr>
                <w:color w:val="FFFFFF" w:themeColor="background1"/>
              </w:rPr>
              <w:fldChar w:fldCharType="begin"/>
            </w:r>
            <w:r w:rsidRPr="00062357">
              <w:rPr>
                <w:color w:val="FFFFFF" w:themeColor="background1"/>
              </w:rPr>
              <w:instrText xml:space="preserve"> =F10 </w:instrText>
            </w:r>
            <w:r w:rsidRPr="00062357">
              <w:rPr>
                <w:color w:val="FFFFFF" w:themeColor="background1"/>
              </w:rPr>
              <w:fldChar w:fldCharType="separate"/>
            </w:r>
            <w:r w:rsidRPr="00062357">
              <w:rPr>
                <w:noProof/>
                <w:color w:val="FFFFFF" w:themeColor="background1"/>
              </w:rPr>
              <w:instrText>31</w:instrText>
            </w:r>
            <w:r w:rsidRPr="00062357">
              <w:rPr>
                <w:color w:val="FFFFFF" w:themeColor="background1"/>
              </w:rPr>
              <w:fldChar w:fldCharType="end"/>
            </w:r>
            <w:r w:rsidRPr="00062357">
              <w:rPr>
                <w:color w:val="FFFFFF" w:themeColor="background1"/>
              </w:rPr>
              <w:instrText xml:space="preserve">  &lt; </w:instrText>
            </w:r>
            <w:r w:rsidRPr="00062357">
              <w:rPr>
                <w:color w:val="FFFFFF" w:themeColor="background1"/>
              </w:rPr>
              <w:fldChar w:fldCharType="begin"/>
            </w:r>
            <w:r w:rsidRPr="00062357">
              <w:rPr>
                <w:color w:val="FFFFFF" w:themeColor="background1"/>
              </w:rPr>
              <w:instrText xml:space="preserve"> DocVariable MonthEnd \@ d </w:instrText>
            </w:r>
            <w:r w:rsidRPr="00062357">
              <w:rPr>
                <w:color w:val="FFFFFF" w:themeColor="background1"/>
              </w:rPr>
              <w:fldChar w:fldCharType="separate"/>
            </w:r>
            <w:r w:rsidRPr="00062357">
              <w:rPr>
                <w:color w:val="FFFFFF" w:themeColor="background1"/>
              </w:rPr>
              <w:instrText>31</w:instrText>
            </w:r>
            <w:r w:rsidRPr="00062357">
              <w:rPr>
                <w:color w:val="FFFFFF" w:themeColor="background1"/>
              </w:rPr>
              <w:fldChar w:fldCharType="end"/>
            </w:r>
            <w:r w:rsidRPr="00062357">
              <w:rPr>
                <w:color w:val="FFFFFF" w:themeColor="background1"/>
              </w:rPr>
              <w:instrText xml:space="preserve">  </w:instrText>
            </w:r>
            <w:r w:rsidRPr="00062357">
              <w:rPr>
                <w:color w:val="FFFFFF" w:themeColor="background1"/>
              </w:rPr>
              <w:fldChar w:fldCharType="begin"/>
            </w:r>
            <w:r w:rsidRPr="00062357">
              <w:rPr>
                <w:color w:val="FFFFFF" w:themeColor="background1"/>
              </w:rPr>
              <w:instrText xml:space="preserve"> =F10+1 </w:instrText>
            </w:r>
            <w:r w:rsidRPr="00062357">
              <w:rPr>
                <w:color w:val="FFFFFF" w:themeColor="background1"/>
              </w:rPr>
              <w:fldChar w:fldCharType="separate"/>
            </w:r>
            <w:r w:rsidRPr="00062357">
              <w:rPr>
                <w:noProof/>
                <w:color w:val="FFFFFF" w:themeColor="background1"/>
              </w:rPr>
              <w:instrText>30</w:instrText>
            </w:r>
            <w:r w:rsidRPr="00062357">
              <w:rPr>
                <w:color w:val="FFFFFF" w:themeColor="background1"/>
              </w:rPr>
              <w:fldChar w:fldCharType="end"/>
            </w:r>
            <w:r w:rsidRPr="00062357">
              <w:rPr>
                <w:color w:val="FFFFFF" w:themeColor="background1"/>
              </w:rPr>
              <w:instrText xml:space="preserve"> "" </w:instrText>
            </w:r>
            <w:r w:rsidRPr="00062357">
              <w:rPr>
                <w:color w:val="FFFFFF" w:themeColor="background1"/>
              </w:rPr>
              <w:fldChar w:fldCharType="end"/>
            </w:r>
            <w:r w:rsidRPr="00062357">
              <w:rPr>
                <w:color w:val="FFFFFF" w:themeColor="background1"/>
              </w:rPr>
              <w:fldChar w:fldCharType="end"/>
            </w:r>
          </w:p>
        </w:tc>
      </w:tr>
      <w:tr w:rsidR="00D12678" w14:paraId="2B3A1204" w14:textId="77777777" w:rsidTr="00D1267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C000"/>
          </w:tcPr>
          <w:p w14:paraId="241B0989" w14:textId="1A94ED49" w:rsidR="00D12678" w:rsidRPr="00062357" w:rsidRDefault="00D12678" w:rsidP="00D12678">
            <w:pPr>
              <w:rPr>
                <w:b/>
                <w:color w:val="FFFFFF" w:themeColor="background1"/>
              </w:rPr>
            </w:pPr>
            <w:r w:rsidRPr="00D12678">
              <w:rPr>
                <w:b/>
                <w:color w:val="auto"/>
              </w:rPr>
              <w:t>First Sunday of Christmas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C000"/>
          </w:tcPr>
          <w:p w14:paraId="3C4989C3" w14:textId="02CABBA9" w:rsidR="00D12678" w:rsidRPr="00062357" w:rsidRDefault="00D12678" w:rsidP="00D12678">
            <w:pPr>
              <w:rPr>
                <w:color w:val="FFFFFF" w:themeColor="background1"/>
              </w:rPr>
            </w:pPr>
            <w:r w:rsidRPr="00A078E4">
              <w:rPr>
                <w:b/>
                <w:color w:val="000000" w:themeColor="text1"/>
              </w:rPr>
              <w:t>St John the Evangelist</w:t>
            </w:r>
            <w:r w:rsidRPr="00A078E4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6C36D222" w14:textId="368DF619" w:rsidR="00D12678" w:rsidRPr="00062357" w:rsidRDefault="00D12678" w:rsidP="00D12678">
            <w:pPr>
              <w:rPr>
                <w:color w:val="FFFFFF" w:themeColor="background1"/>
              </w:rPr>
            </w:pPr>
            <w:r w:rsidRPr="00A078E4">
              <w:rPr>
                <w:b/>
                <w:color w:val="000000" w:themeColor="text1"/>
              </w:rPr>
              <w:t>The Holy Innocents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14:paraId="0E284975" w14:textId="0A1F4FEC" w:rsidR="00D12678" w:rsidRPr="00062357" w:rsidRDefault="00D12678" w:rsidP="00D12678">
            <w:pPr>
              <w:rPr>
                <w:color w:val="FFFFFF" w:themeColor="background1"/>
              </w:rPr>
            </w:pPr>
            <w:r w:rsidRPr="00A078E4">
              <w:rPr>
                <w:b/>
                <w:color w:val="000000" w:themeColor="text1"/>
              </w:rPr>
              <w:t>St Stephen, the first martyr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CC00" w:themeFill="accent3"/>
          </w:tcPr>
          <w:p w14:paraId="3A96BE95" w14:textId="77777777" w:rsidR="00D12678" w:rsidRPr="00062357" w:rsidRDefault="00D12678" w:rsidP="00D12678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CC00" w:themeFill="accent3"/>
          </w:tcPr>
          <w:p w14:paraId="441A32FE" w14:textId="77777777" w:rsidR="00D12678" w:rsidRPr="00062357" w:rsidRDefault="00D12678" w:rsidP="00D12678">
            <w:pPr>
              <w:rPr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C232473" w14:textId="77777777" w:rsidR="00D12678" w:rsidRPr="00062357" w:rsidRDefault="00D12678" w:rsidP="00D12678">
            <w:pPr>
              <w:rPr>
                <w:color w:val="FFFFFF" w:themeColor="background1"/>
              </w:rPr>
            </w:pPr>
          </w:p>
        </w:tc>
      </w:tr>
    </w:tbl>
    <w:tbl>
      <w:tblPr>
        <w:tblStyle w:val="PlainTable4"/>
        <w:tblW w:w="3756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50"/>
        <w:gridCol w:w="3583"/>
        <w:gridCol w:w="3584"/>
      </w:tblGrid>
      <w:tr w:rsidR="00062357" w14:paraId="46E10488" w14:textId="77777777" w:rsidTr="00725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50" w:type="dxa"/>
            <w:tcMar>
              <w:left w:w="0" w:type="dxa"/>
            </w:tcMar>
          </w:tcPr>
          <w:p w14:paraId="6DD1ECCE" w14:textId="77777777" w:rsidR="00062357" w:rsidRDefault="00062357" w:rsidP="00725682">
            <w:pPr>
              <w:pStyle w:val="Heading1"/>
              <w:spacing w:after="40"/>
              <w:outlineLvl w:val="0"/>
            </w:pPr>
            <w:r>
              <w:t>notes</w:t>
            </w:r>
          </w:p>
        </w:tc>
        <w:tc>
          <w:tcPr>
            <w:tcW w:w="3583" w:type="dxa"/>
          </w:tcPr>
          <w:p w14:paraId="2976945F" w14:textId="77777777" w:rsidR="00062357" w:rsidRDefault="00062357" w:rsidP="00725682">
            <w:pPr>
              <w:pStyle w:val="Heading2"/>
              <w:spacing w:after="40"/>
              <w:outlineLvl w:val="1"/>
            </w:pPr>
          </w:p>
          <w:p w14:paraId="4526CBF7" w14:textId="77777777" w:rsidR="00062357" w:rsidRDefault="00062357" w:rsidP="00725682">
            <w:pPr>
              <w:spacing w:after="40"/>
            </w:pPr>
          </w:p>
        </w:tc>
        <w:tc>
          <w:tcPr>
            <w:tcW w:w="3584" w:type="dxa"/>
          </w:tcPr>
          <w:p w14:paraId="7C6B9932" w14:textId="77777777" w:rsidR="00062357" w:rsidRPr="00E13CF4" w:rsidRDefault="00062357" w:rsidP="004F1E11">
            <w:pPr>
              <w:keepNext/>
              <w:keepLines/>
              <w:spacing w:before="200"/>
              <w:outlineLvl w:val="1"/>
            </w:pPr>
          </w:p>
        </w:tc>
      </w:tr>
    </w:tbl>
    <w:p w14:paraId="4177A881" w14:textId="77777777" w:rsidR="00062357" w:rsidRDefault="00062357">
      <w:pPr>
        <w:pStyle w:val="NoSpacing"/>
      </w:pPr>
    </w:p>
    <w:sectPr w:rsidR="00062357" w:rsidSect="00DB47B8">
      <w:pgSz w:w="15840" w:h="12240" w:orient="landscape" w:code="1"/>
      <w:pgMar w:top="567" w:right="720" w:bottom="851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9F0C1" w14:textId="77777777" w:rsidR="00E13CF4" w:rsidRDefault="00E13CF4">
      <w:pPr>
        <w:spacing w:before="0" w:after="0"/>
      </w:pPr>
      <w:r>
        <w:separator/>
      </w:r>
    </w:p>
  </w:endnote>
  <w:endnote w:type="continuationSeparator" w:id="0">
    <w:p w14:paraId="7AD3337E" w14:textId="77777777" w:rsidR="00E13CF4" w:rsidRDefault="00E13C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82133" w14:textId="77777777" w:rsidR="00E13CF4" w:rsidRDefault="00E13CF4">
      <w:pPr>
        <w:spacing w:before="0" w:after="0"/>
      </w:pPr>
      <w:r>
        <w:separator/>
      </w:r>
    </w:p>
  </w:footnote>
  <w:footnote w:type="continuationSeparator" w:id="0">
    <w:p w14:paraId="5A85AD95" w14:textId="77777777" w:rsidR="00E13CF4" w:rsidRDefault="00E13CF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1/05/2019"/>
    <w:docVar w:name="MonthStart" w:val="01/05/2019"/>
  </w:docVars>
  <w:rsids>
    <w:rsidRoot w:val="00E13CF4"/>
    <w:rsid w:val="0003447B"/>
    <w:rsid w:val="00062357"/>
    <w:rsid w:val="000958A4"/>
    <w:rsid w:val="000977B6"/>
    <w:rsid w:val="000D7B94"/>
    <w:rsid w:val="0013552C"/>
    <w:rsid w:val="00176418"/>
    <w:rsid w:val="001D75C2"/>
    <w:rsid w:val="002279B4"/>
    <w:rsid w:val="00262469"/>
    <w:rsid w:val="00277CAB"/>
    <w:rsid w:val="00283AD9"/>
    <w:rsid w:val="002E59C7"/>
    <w:rsid w:val="002F05B2"/>
    <w:rsid w:val="003041A5"/>
    <w:rsid w:val="0031224A"/>
    <w:rsid w:val="00384A6E"/>
    <w:rsid w:val="003B0B64"/>
    <w:rsid w:val="003B46B4"/>
    <w:rsid w:val="003D06C9"/>
    <w:rsid w:val="00444516"/>
    <w:rsid w:val="00457F9F"/>
    <w:rsid w:val="00462DF8"/>
    <w:rsid w:val="00487678"/>
    <w:rsid w:val="004B7561"/>
    <w:rsid w:val="004F1E11"/>
    <w:rsid w:val="00532D2F"/>
    <w:rsid w:val="00604FB7"/>
    <w:rsid w:val="00630240"/>
    <w:rsid w:val="0064246E"/>
    <w:rsid w:val="006D528C"/>
    <w:rsid w:val="0071414C"/>
    <w:rsid w:val="0078191C"/>
    <w:rsid w:val="007B6F8E"/>
    <w:rsid w:val="007F20A4"/>
    <w:rsid w:val="007F7A5D"/>
    <w:rsid w:val="00804FC2"/>
    <w:rsid w:val="00824CB7"/>
    <w:rsid w:val="0090766B"/>
    <w:rsid w:val="009E40AA"/>
    <w:rsid w:val="00A03BF5"/>
    <w:rsid w:val="00A078E4"/>
    <w:rsid w:val="00A25FC0"/>
    <w:rsid w:val="00AD7CBB"/>
    <w:rsid w:val="00B17646"/>
    <w:rsid w:val="00B44943"/>
    <w:rsid w:val="00B936C4"/>
    <w:rsid w:val="00BE3D65"/>
    <w:rsid w:val="00BE55EB"/>
    <w:rsid w:val="00C635D0"/>
    <w:rsid w:val="00C919D7"/>
    <w:rsid w:val="00CA55EB"/>
    <w:rsid w:val="00CD7DEE"/>
    <w:rsid w:val="00CF5A36"/>
    <w:rsid w:val="00D11601"/>
    <w:rsid w:val="00D12678"/>
    <w:rsid w:val="00DB47B8"/>
    <w:rsid w:val="00E13CF4"/>
    <w:rsid w:val="00E26BB3"/>
    <w:rsid w:val="00E443FA"/>
    <w:rsid w:val="00E5513B"/>
    <w:rsid w:val="00E6043F"/>
    <w:rsid w:val="00E61EF2"/>
    <w:rsid w:val="00EA11E4"/>
    <w:rsid w:val="00EA45F5"/>
    <w:rsid w:val="00F71BCE"/>
    <w:rsid w:val="00F8354F"/>
    <w:rsid w:val="00F83D70"/>
    <w:rsid w:val="00F8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0437CC"/>
  <w15:docId w15:val="{3857232C-AA0F-4931-8BD4-A28DE6D3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CF4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harton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02F5786C8F4FB5B2327D55A291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4508-F9E4-4731-AE8D-4FAA1939E2E9}"/>
      </w:docPartPr>
      <w:docPartBody>
        <w:p w:rsidR="00AD38DC" w:rsidRDefault="00BA655E">
          <w:pPr>
            <w:pStyle w:val="9602F5786C8F4FB5B2327D55A2914737"/>
          </w:pPr>
          <w:r>
            <w:t>Sunday</w:t>
          </w:r>
        </w:p>
      </w:docPartBody>
    </w:docPart>
    <w:docPart>
      <w:docPartPr>
        <w:name w:val="FBD8F500CBA740889F68775AE6A47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6A5D9-B072-4784-9323-25E8DDB71671}"/>
      </w:docPartPr>
      <w:docPartBody>
        <w:p w:rsidR="00AD38DC" w:rsidRDefault="00BA655E">
          <w:pPr>
            <w:pStyle w:val="FBD8F500CBA740889F68775AE6A47690"/>
          </w:pPr>
          <w:r>
            <w:t>Monday</w:t>
          </w:r>
        </w:p>
      </w:docPartBody>
    </w:docPart>
    <w:docPart>
      <w:docPartPr>
        <w:name w:val="999E6D0DBAE3480BB1D4EE7D91B1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6608-722B-4D3E-9CED-23B6D8D53E2E}"/>
      </w:docPartPr>
      <w:docPartBody>
        <w:p w:rsidR="00AD38DC" w:rsidRDefault="00BA655E">
          <w:pPr>
            <w:pStyle w:val="999E6D0DBAE3480BB1D4EE7D91B1863A"/>
          </w:pPr>
          <w:r>
            <w:t>Tuesday</w:t>
          </w:r>
        </w:p>
      </w:docPartBody>
    </w:docPart>
    <w:docPart>
      <w:docPartPr>
        <w:name w:val="052A81170CAE44B3A22F44DAD1297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E4E08-AC1F-40DE-AC47-AE23D8E2ACDE}"/>
      </w:docPartPr>
      <w:docPartBody>
        <w:p w:rsidR="00AD38DC" w:rsidRDefault="00BA655E">
          <w:pPr>
            <w:pStyle w:val="052A81170CAE44B3A22F44DAD1297FE5"/>
          </w:pPr>
          <w:r>
            <w:t>Wednesday</w:t>
          </w:r>
        </w:p>
      </w:docPartBody>
    </w:docPart>
    <w:docPart>
      <w:docPartPr>
        <w:name w:val="8A5D16C89E1D4241846E3DA9109DD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DF600-0C08-4A75-B92B-B91E54518741}"/>
      </w:docPartPr>
      <w:docPartBody>
        <w:p w:rsidR="00AD38DC" w:rsidRDefault="00BA655E">
          <w:pPr>
            <w:pStyle w:val="8A5D16C89E1D4241846E3DA9109DD5AC"/>
          </w:pPr>
          <w:r>
            <w:t>Thursday</w:t>
          </w:r>
        </w:p>
      </w:docPartBody>
    </w:docPart>
    <w:docPart>
      <w:docPartPr>
        <w:name w:val="2EB35E1F23FA4DA6956038F49060D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A61A-25E0-4734-8E45-7E11AF780D3F}"/>
      </w:docPartPr>
      <w:docPartBody>
        <w:p w:rsidR="00AD38DC" w:rsidRDefault="00BA655E">
          <w:pPr>
            <w:pStyle w:val="2EB35E1F23FA4DA6956038F49060DC3E"/>
          </w:pPr>
          <w:r>
            <w:t>Friday</w:t>
          </w:r>
        </w:p>
      </w:docPartBody>
    </w:docPart>
    <w:docPart>
      <w:docPartPr>
        <w:name w:val="1FCC5D71EB1B49BAA2329C4421F9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E2463-4114-4541-B31B-AE42E125F429}"/>
      </w:docPartPr>
      <w:docPartBody>
        <w:p w:rsidR="00AD38DC" w:rsidRDefault="00BA655E">
          <w:pPr>
            <w:pStyle w:val="1FCC5D71EB1B49BAA2329C4421F994DF"/>
          </w:pPr>
          <w:r>
            <w:t>Saturday</w:t>
          </w:r>
        </w:p>
      </w:docPartBody>
    </w:docPart>
    <w:docPart>
      <w:docPartPr>
        <w:name w:val="6592767C16CD44D794F59EE7592A6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DACC7-490F-42AC-BDC2-A8408F561FD7}"/>
      </w:docPartPr>
      <w:docPartBody>
        <w:p w:rsidR="00AD38DC" w:rsidRDefault="00BA655E" w:rsidP="00BA655E">
          <w:pPr>
            <w:pStyle w:val="6592767C16CD44D794F59EE7592A6E96"/>
          </w:pPr>
          <w:r>
            <w:t>Sunday</w:t>
          </w:r>
        </w:p>
      </w:docPartBody>
    </w:docPart>
    <w:docPart>
      <w:docPartPr>
        <w:name w:val="C911374C6ACE48CC85CE3056FBFE5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D110-5F99-4C71-A8D9-65CDFE8712DA}"/>
      </w:docPartPr>
      <w:docPartBody>
        <w:p w:rsidR="00AD38DC" w:rsidRDefault="00BA655E" w:rsidP="00BA655E">
          <w:pPr>
            <w:pStyle w:val="C911374C6ACE48CC85CE3056FBFE5C4D"/>
          </w:pPr>
          <w:r>
            <w:t>Monday</w:t>
          </w:r>
        </w:p>
      </w:docPartBody>
    </w:docPart>
    <w:docPart>
      <w:docPartPr>
        <w:name w:val="CDCE965A2C0649319956640D67E29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F289B-7D67-40D8-87A6-8D18EB960E26}"/>
      </w:docPartPr>
      <w:docPartBody>
        <w:p w:rsidR="00AD38DC" w:rsidRDefault="00BA655E" w:rsidP="00BA655E">
          <w:pPr>
            <w:pStyle w:val="CDCE965A2C0649319956640D67E29054"/>
          </w:pPr>
          <w:r>
            <w:t>Tuesday</w:t>
          </w:r>
        </w:p>
      </w:docPartBody>
    </w:docPart>
    <w:docPart>
      <w:docPartPr>
        <w:name w:val="99CDDDD58ABD4C689968F0ACC3CF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4454D-5843-4AE0-8B1B-B3998FB1B8F4}"/>
      </w:docPartPr>
      <w:docPartBody>
        <w:p w:rsidR="00AD38DC" w:rsidRDefault="00BA655E" w:rsidP="00BA655E">
          <w:pPr>
            <w:pStyle w:val="99CDDDD58ABD4C689968F0ACC3CF124B"/>
          </w:pPr>
          <w:r>
            <w:t>Wednesday</w:t>
          </w:r>
        </w:p>
      </w:docPartBody>
    </w:docPart>
    <w:docPart>
      <w:docPartPr>
        <w:name w:val="B752A6C17FD8406F980197311D2E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B277-085E-4582-A693-66D77E2F8C1F}"/>
      </w:docPartPr>
      <w:docPartBody>
        <w:p w:rsidR="00AD38DC" w:rsidRDefault="00BA655E" w:rsidP="00BA655E">
          <w:pPr>
            <w:pStyle w:val="B752A6C17FD8406F980197311D2EE186"/>
          </w:pPr>
          <w:r>
            <w:t>Thursday</w:t>
          </w:r>
        </w:p>
      </w:docPartBody>
    </w:docPart>
    <w:docPart>
      <w:docPartPr>
        <w:name w:val="79559175016B4F30AA3B644E6ECC4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5C53C-F829-40AF-980B-EEAA86062340}"/>
      </w:docPartPr>
      <w:docPartBody>
        <w:p w:rsidR="00AD38DC" w:rsidRDefault="00BA655E" w:rsidP="00BA655E">
          <w:pPr>
            <w:pStyle w:val="79559175016B4F30AA3B644E6ECC4D23"/>
          </w:pPr>
          <w:r>
            <w:t>Friday</w:t>
          </w:r>
        </w:p>
      </w:docPartBody>
    </w:docPart>
    <w:docPart>
      <w:docPartPr>
        <w:name w:val="574B67FE8A1145598D15C7718B06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A7169-268E-4424-8140-4C17CDC414F5}"/>
      </w:docPartPr>
      <w:docPartBody>
        <w:p w:rsidR="00AD38DC" w:rsidRDefault="00BA655E" w:rsidP="00BA655E">
          <w:pPr>
            <w:pStyle w:val="574B67FE8A1145598D15C7718B063739"/>
          </w:pPr>
          <w:r>
            <w:t>Saturday</w:t>
          </w:r>
        </w:p>
      </w:docPartBody>
    </w:docPart>
    <w:docPart>
      <w:docPartPr>
        <w:name w:val="8D060E701E35482B82C3FE1187AA9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FE99-4873-41D5-A88C-085EB84173B9}"/>
      </w:docPartPr>
      <w:docPartBody>
        <w:p w:rsidR="00AD38DC" w:rsidRDefault="00BA655E" w:rsidP="00BA655E">
          <w:pPr>
            <w:pStyle w:val="8D060E701E35482B82C3FE1187AA9EDC"/>
          </w:pPr>
          <w:r>
            <w:t>Sunday</w:t>
          </w:r>
        </w:p>
      </w:docPartBody>
    </w:docPart>
    <w:docPart>
      <w:docPartPr>
        <w:name w:val="00F3EDD013DC49B1A9B4A78B63266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53D3C-88A6-4AE9-BEE4-821FA4B3D01B}"/>
      </w:docPartPr>
      <w:docPartBody>
        <w:p w:rsidR="00AD38DC" w:rsidRDefault="00BA655E" w:rsidP="00BA655E">
          <w:pPr>
            <w:pStyle w:val="00F3EDD013DC49B1A9B4A78B63266AAE"/>
          </w:pPr>
          <w:r>
            <w:t>Monday</w:t>
          </w:r>
        </w:p>
      </w:docPartBody>
    </w:docPart>
    <w:docPart>
      <w:docPartPr>
        <w:name w:val="3A0D9B7057744E6AA4FC22EFBD887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C0ED-DCCC-4BEA-AB8F-64663DDF5538}"/>
      </w:docPartPr>
      <w:docPartBody>
        <w:p w:rsidR="00AD38DC" w:rsidRDefault="00BA655E" w:rsidP="00BA655E">
          <w:pPr>
            <w:pStyle w:val="3A0D9B7057744E6AA4FC22EFBD887722"/>
          </w:pPr>
          <w:r>
            <w:t>Tuesday</w:t>
          </w:r>
        </w:p>
      </w:docPartBody>
    </w:docPart>
    <w:docPart>
      <w:docPartPr>
        <w:name w:val="C7AA3F24939044818F08DFB840D97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81086-9691-405E-B39F-72F119DC03CE}"/>
      </w:docPartPr>
      <w:docPartBody>
        <w:p w:rsidR="00AD38DC" w:rsidRDefault="00BA655E" w:rsidP="00BA655E">
          <w:pPr>
            <w:pStyle w:val="C7AA3F24939044818F08DFB840D97581"/>
          </w:pPr>
          <w:r>
            <w:t>Wednesday</w:t>
          </w:r>
        </w:p>
      </w:docPartBody>
    </w:docPart>
    <w:docPart>
      <w:docPartPr>
        <w:name w:val="6DEB038B72AD4219861B7B827C093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EB1E7-0268-48FA-AF5C-F90C38ACCF75}"/>
      </w:docPartPr>
      <w:docPartBody>
        <w:p w:rsidR="00AD38DC" w:rsidRDefault="00BA655E" w:rsidP="00BA655E">
          <w:pPr>
            <w:pStyle w:val="6DEB038B72AD4219861B7B827C0934F1"/>
          </w:pPr>
          <w:r>
            <w:t>Thursday</w:t>
          </w:r>
        </w:p>
      </w:docPartBody>
    </w:docPart>
    <w:docPart>
      <w:docPartPr>
        <w:name w:val="B5290232F32D4447B0DFE88B758EF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CFCA1-066D-404F-9A35-19C3872165E8}"/>
      </w:docPartPr>
      <w:docPartBody>
        <w:p w:rsidR="00AD38DC" w:rsidRDefault="00BA655E" w:rsidP="00BA655E">
          <w:pPr>
            <w:pStyle w:val="B5290232F32D4447B0DFE88B758EF09E"/>
          </w:pPr>
          <w:r>
            <w:t>Friday</w:t>
          </w:r>
        </w:p>
      </w:docPartBody>
    </w:docPart>
    <w:docPart>
      <w:docPartPr>
        <w:name w:val="2EBB77E75DF547A3A48F0F0382424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9A36-657D-4929-906F-90ED35333467}"/>
      </w:docPartPr>
      <w:docPartBody>
        <w:p w:rsidR="00AD38DC" w:rsidRDefault="00BA655E" w:rsidP="00BA655E">
          <w:pPr>
            <w:pStyle w:val="2EBB77E75DF547A3A48F0F03824246F2"/>
          </w:pPr>
          <w:r>
            <w:t>Saturday</w:t>
          </w:r>
        </w:p>
      </w:docPartBody>
    </w:docPart>
    <w:docPart>
      <w:docPartPr>
        <w:name w:val="F583367D1DFC4C6AB8B46FE1C4EA1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57CF-62F7-4606-8469-D98DF118B4E6}"/>
      </w:docPartPr>
      <w:docPartBody>
        <w:p w:rsidR="00BD2ABD" w:rsidRDefault="00AD38DC" w:rsidP="00AD38DC">
          <w:pPr>
            <w:pStyle w:val="F583367D1DFC4C6AB8B46FE1C4EA1A0C"/>
          </w:pPr>
          <w:r>
            <w:t>Sunday</w:t>
          </w:r>
        </w:p>
      </w:docPartBody>
    </w:docPart>
    <w:docPart>
      <w:docPartPr>
        <w:name w:val="04567F0070594AA582FE4AFB73DD6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3D36-36BF-438E-8061-6AD73E5C4F6A}"/>
      </w:docPartPr>
      <w:docPartBody>
        <w:p w:rsidR="00BD2ABD" w:rsidRDefault="00AD38DC" w:rsidP="00AD38DC">
          <w:pPr>
            <w:pStyle w:val="04567F0070594AA582FE4AFB73DD68B0"/>
          </w:pPr>
          <w:r>
            <w:t>Monday</w:t>
          </w:r>
        </w:p>
      </w:docPartBody>
    </w:docPart>
    <w:docPart>
      <w:docPartPr>
        <w:name w:val="D7C13B04C9854C1EAC0558514C2F0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79E09-A2AD-46C0-9B84-6717A79A535A}"/>
      </w:docPartPr>
      <w:docPartBody>
        <w:p w:rsidR="00BD2ABD" w:rsidRDefault="00AD38DC" w:rsidP="00AD38DC">
          <w:pPr>
            <w:pStyle w:val="D7C13B04C9854C1EAC0558514C2F01B0"/>
          </w:pPr>
          <w:r>
            <w:t>Tuesday</w:t>
          </w:r>
        </w:p>
      </w:docPartBody>
    </w:docPart>
    <w:docPart>
      <w:docPartPr>
        <w:name w:val="8BDF0D7B48594A38BC0464ADA52C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2C53-FD96-4077-A7CE-A54E73A3C713}"/>
      </w:docPartPr>
      <w:docPartBody>
        <w:p w:rsidR="00BD2ABD" w:rsidRDefault="00AD38DC" w:rsidP="00AD38DC">
          <w:pPr>
            <w:pStyle w:val="8BDF0D7B48594A38BC0464ADA52CDB58"/>
          </w:pPr>
          <w:r>
            <w:t>Wednesday</w:t>
          </w:r>
        </w:p>
      </w:docPartBody>
    </w:docPart>
    <w:docPart>
      <w:docPartPr>
        <w:name w:val="CB3F9DAAF0984B229ED375F527488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7C89-5844-4C36-8D8C-3DC6C7764696}"/>
      </w:docPartPr>
      <w:docPartBody>
        <w:p w:rsidR="00BD2ABD" w:rsidRDefault="00AD38DC" w:rsidP="00AD38DC">
          <w:pPr>
            <w:pStyle w:val="CB3F9DAAF0984B229ED375F527488067"/>
          </w:pPr>
          <w:r>
            <w:t>Thursday</w:t>
          </w:r>
        </w:p>
      </w:docPartBody>
    </w:docPart>
    <w:docPart>
      <w:docPartPr>
        <w:name w:val="4CFE8D7E2660481498E6A952C62D6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47736-1DEC-48B6-9E1E-AB70D61C808F}"/>
      </w:docPartPr>
      <w:docPartBody>
        <w:p w:rsidR="00BD2ABD" w:rsidRDefault="00AD38DC" w:rsidP="00AD38DC">
          <w:pPr>
            <w:pStyle w:val="4CFE8D7E2660481498E6A952C62D6624"/>
          </w:pPr>
          <w:r>
            <w:t>Friday</w:t>
          </w:r>
        </w:p>
      </w:docPartBody>
    </w:docPart>
    <w:docPart>
      <w:docPartPr>
        <w:name w:val="DDCD27F0FFE9400FA50FE2B4A1B7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B5D01-2E4F-4C0F-B043-6A0988FFD1C4}"/>
      </w:docPartPr>
      <w:docPartBody>
        <w:p w:rsidR="00BD2ABD" w:rsidRDefault="00AD38DC" w:rsidP="00AD38DC">
          <w:pPr>
            <w:pStyle w:val="DDCD27F0FFE9400FA50FE2B4A1B7B9E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55E"/>
    <w:rsid w:val="00AD38DC"/>
    <w:rsid w:val="00BA655E"/>
    <w:rsid w:val="00BD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02F5786C8F4FB5B2327D55A2914737">
    <w:name w:val="9602F5786C8F4FB5B2327D55A2914737"/>
  </w:style>
  <w:style w:type="paragraph" w:customStyle="1" w:styleId="FBD8F500CBA740889F68775AE6A47690">
    <w:name w:val="FBD8F500CBA740889F68775AE6A47690"/>
  </w:style>
  <w:style w:type="paragraph" w:customStyle="1" w:styleId="999E6D0DBAE3480BB1D4EE7D91B1863A">
    <w:name w:val="999E6D0DBAE3480BB1D4EE7D91B1863A"/>
  </w:style>
  <w:style w:type="paragraph" w:customStyle="1" w:styleId="052A81170CAE44B3A22F44DAD1297FE5">
    <w:name w:val="052A81170CAE44B3A22F44DAD1297FE5"/>
  </w:style>
  <w:style w:type="paragraph" w:customStyle="1" w:styleId="8A5D16C89E1D4241846E3DA9109DD5AC">
    <w:name w:val="8A5D16C89E1D4241846E3DA9109DD5AC"/>
  </w:style>
  <w:style w:type="paragraph" w:customStyle="1" w:styleId="2EB35E1F23FA4DA6956038F49060DC3E">
    <w:name w:val="2EB35E1F23FA4DA6956038F49060DC3E"/>
  </w:style>
  <w:style w:type="paragraph" w:customStyle="1" w:styleId="1FCC5D71EB1B49BAA2329C4421F994DF">
    <w:name w:val="1FCC5D71EB1B49BAA2329C4421F994DF"/>
  </w:style>
  <w:style w:type="paragraph" w:customStyle="1" w:styleId="6592767C16CD44D794F59EE7592A6E96">
    <w:name w:val="6592767C16CD44D794F59EE7592A6E96"/>
    <w:rsid w:val="00BA655E"/>
  </w:style>
  <w:style w:type="paragraph" w:customStyle="1" w:styleId="C911374C6ACE48CC85CE3056FBFE5C4D">
    <w:name w:val="C911374C6ACE48CC85CE3056FBFE5C4D"/>
    <w:rsid w:val="00BA655E"/>
  </w:style>
  <w:style w:type="paragraph" w:customStyle="1" w:styleId="CDCE965A2C0649319956640D67E29054">
    <w:name w:val="CDCE965A2C0649319956640D67E29054"/>
    <w:rsid w:val="00BA655E"/>
  </w:style>
  <w:style w:type="paragraph" w:customStyle="1" w:styleId="99CDDDD58ABD4C689968F0ACC3CF124B">
    <w:name w:val="99CDDDD58ABD4C689968F0ACC3CF124B"/>
    <w:rsid w:val="00BA655E"/>
  </w:style>
  <w:style w:type="paragraph" w:customStyle="1" w:styleId="B752A6C17FD8406F980197311D2EE186">
    <w:name w:val="B752A6C17FD8406F980197311D2EE186"/>
    <w:rsid w:val="00BA655E"/>
  </w:style>
  <w:style w:type="paragraph" w:customStyle="1" w:styleId="79559175016B4F30AA3B644E6ECC4D23">
    <w:name w:val="79559175016B4F30AA3B644E6ECC4D23"/>
    <w:rsid w:val="00BA655E"/>
  </w:style>
  <w:style w:type="paragraph" w:customStyle="1" w:styleId="574B67FE8A1145598D15C7718B063739">
    <w:name w:val="574B67FE8A1145598D15C7718B063739"/>
    <w:rsid w:val="00BA655E"/>
  </w:style>
  <w:style w:type="paragraph" w:customStyle="1" w:styleId="8D060E701E35482B82C3FE1187AA9EDC">
    <w:name w:val="8D060E701E35482B82C3FE1187AA9EDC"/>
    <w:rsid w:val="00BA655E"/>
  </w:style>
  <w:style w:type="paragraph" w:customStyle="1" w:styleId="00F3EDD013DC49B1A9B4A78B63266AAE">
    <w:name w:val="00F3EDD013DC49B1A9B4A78B63266AAE"/>
    <w:rsid w:val="00BA655E"/>
  </w:style>
  <w:style w:type="paragraph" w:customStyle="1" w:styleId="3A0D9B7057744E6AA4FC22EFBD887722">
    <w:name w:val="3A0D9B7057744E6AA4FC22EFBD887722"/>
    <w:rsid w:val="00BA655E"/>
  </w:style>
  <w:style w:type="paragraph" w:customStyle="1" w:styleId="C7AA3F24939044818F08DFB840D97581">
    <w:name w:val="C7AA3F24939044818F08DFB840D97581"/>
    <w:rsid w:val="00BA655E"/>
  </w:style>
  <w:style w:type="paragraph" w:customStyle="1" w:styleId="6DEB038B72AD4219861B7B827C0934F1">
    <w:name w:val="6DEB038B72AD4219861B7B827C0934F1"/>
    <w:rsid w:val="00BA655E"/>
  </w:style>
  <w:style w:type="paragraph" w:customStyle="1" w:styleId="B5290232F32D4447B0DFE88B758EF09E">
    <w:name w:val="B5290232F32D4447B0DFE88B758EF09E"/>
    <w:rsid w:val="00BA655E"/>
  </w:style>
  <w:style w:type="paragraph" w:customStyle="1" w:styleId="2EBB77E75DF547A3A48F0F03824246F2">
    <w:name w:val="2EBB77E75DF547A3A48F0F03824246F2"/>
    <w:rsid w:val="00BA655E"/>
  </w:style>
  <w:style w:type="paragraph" w:customStyle="1" w:styleId="F583367D1DFC4C6AB8B46FE1C4EA1A0C">
    <w:name w:val="F583367D1DFC4C6AB8B46FE1C4EA1A0C"/>
    <w:rsid w:val="00AD38DC"/>
  </w:style>
  <w:style w:type="paragraph" w:customStyle="1" w:styleId="04567F0070594AA582FE4AFB73DD68B0">
    <w:name w:val="04567F0070594AA582FE4AFB73DD68B0"/>
    <w:rsid w:val="00AD38DC"/>
  </w:style>
  <w:style w:type="paragraph" w:customStyle="1" w:styleId="D7C13B04C9854C1EAC0558514C2F01B0">
    <w:name w:val="D7C13B04C9854C1EAC0558514C2F01B0"/>
    <w:rsid w:val="00AD38DC"/>
  </w:style>
  <w:style w:type="paragraph" w:customStyle="1" w:styleId="8BDF0D7B48594A38BC0464ADA52CDB58">
    <w:name w:val="8BDF0D7B48594A38BC0464ADA52CDB58"/>
    <w:rsid w:val="00AD38DC"/>
  </w:style>
  <w:style w:type="paragraph" w:customStyle="1" w:styleId="CB3F9DAAF0984B229ED375F527488067">
    <w:name w:val="CB3F9DAAF0984B229ED375F527488067"/>
    <w:rsid w:val="00AD38DC"/>
  </w:style>
  <w:style w:type="paragraph" w:customStyle="1" w:styleId="4CFE8D7E2660481498E6A952C62D6624">
    <w:name w:val="4CFE8D7E2660481498E6A952C62D6624"/>
    <w:rsid w:val="00AD38DC"/>
  </w:style>
  <w:style w:type="paragraph" w:customStyle="1" w:styleId="DDCD27F0FFE9400FA50FE2B4A1B7B9E5">
    <w:name w:val="DDCD27F0FFE9400FA50FE2B4A1B7B9E5"/>
    <w:rsid w:val="00AD38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0D95-BAFE-43F7-9801-CED0D19D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578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Wharton</dc:creator>
  <cp:keywords/>
  <dc:description/>
  <cp:lastModifiedBy>Richard Wharton</cp:lastModifiedBy>
  <cp:revision>13</cp:revision>
  <dcterms:created xsi:type="dcterms:W3CDTF">2021-09-22T11:00:00Z</dcterms:created>
  <dcterms:modified xsi:type="dcterms:W3CDTF">2021-09-24T14:53:00Z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